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93" w:type="dxa"/>
        <w:tblInd w:w="-799" w:type="dxa"/>
        <w:tblLayout w:type="fixed"/>
        <w:tblLook w:val="04A0" w:firstRow="1" w:lastRow="0" w:firstColumn="1" w:lastColumn="0" w:noHBand="0" w:noVBand="1"/>
      </w:tblPr>
      <w:tblGrid>
        <w:gridCol w:w="526"/>
        <w:gridCol w:w="2968"/>
        <w:gridCol w:w="4680"/>
        <w:gridCol w:w="1080"/>
        <w:gridCol w:w="1080"/>
        <w:gridCol w:w="759"/>
      </w:tblGrid>
      <w:tr w:rsidR="005C6D83" w:rsidTr="00377D03">
        <w:trPr>
          <w:trHeight w:val="286"/>
        </w:trPr>
        <w:tc>
          <w:tcPr>
            <w:tcW w:w="526" w:type="dxa"/>
          </w:tcPr>
          <w:p w:rsidR="005C6D83" w:rsidRDefault="005C6D83"/>
        </w:tc>
        <w:tc>
          <w:tcPr>
            <w:tcW w:w="2968" w:type="dxa"/>
          </w:tcPr>
          <w:p w:rsidR="005C6D83" w:rsidRPr="00377D03" w:rsidRDefault="005C6D83" w:rsidP="00DE3A5D">
            <w:pPr>
              <w:jc w:val="center"/>
              <w:rPr>
                <w:b/>
                <w:i/>
                <w:u w:val="single"/>
              </w:rPr>
            </w:pPr>
            <w:r w:rsidRPr="00377D03">
              <w:rPr>
                <w:b/>
                <w:i/>
                <w:color w:val="FF0000"/>
                <w:sz w:val="28"/>
                <w:u w:val="single"/>
              </w:rPr>
              <w:t>TEAM ONE</w:t>
            </w:r>
          </w:p>
        </w:tc>
        <w:tc>
          <w:tcPr>
            <w:tcW w:w="4680" w:type="dxa"/>
          </w:tcPr>
          <w:p w:rsidR="005C6D83" w:rsidRPr="00377D03" w:rsidRDefault="004F7D9E">
            <w:r w:rsidRPr="00377D03">
              <w:rPr>
                <w:color w:val="0070C0"/>
              </w:rPr>
              <w:t xml:space="preserve">Consulting </w:t>
            </w:r>
            <w:r w:rsidR="005366A4" w:rsidRPr="00377D03">
              <w:rPr>
                <w:color w:val="0070C0"/>
              </w:rPr>
              <w:t>Lab TA</w:t>
            </w:r>
            <w:r w:rsidRPr="00377D03">
              <w:rPr>
                <w:color w:val="0070C0"/>
              </w:rPr>
              <w:t xml:space="preserve">: </w:t>
            </w:r>
            <w:proofErr w:type="spellStart"/>
            <w:r w:rsidRPr="00377D03">
              <w:rPr>
                <w:color w:val="0070C0"/>
              </w:rPr>
              <w:t>Melih</w:t>
            </w:r>
            <w:proofErr w:type="spellEnd"/>
            <w:r w:rsidRPr="00377D03">
              <w:rPr>
                <w:color w:val="0070C0"/>
              </w:rPr>
              <w:t xml:space="preserve"> Erdogan</w:t>
            </w:r>
            <w:r w:rsidRPr="00377D03">
              <w:t>.</w:t>
            </w:r>
          </w:p>
        </w:tc>
        <w:tc>
          <w:tcPr>
            <w:tcW w:w="1080" w:type="dxa"/>
          </w:tcPr>
          <w:p w:rsidR="005C6D83" w:rsidRPr="00377D03" w:rsidRDefault="005C6D83">
            <w:pPr>
              <w:rPr>
                <w:b/>
              </w:rPr>
            </w:pPr>
            <w:r w:rsidRPr="00377D03">
              <w:rPr>
                <w:b/>
                <w:color w:val="FF0000"/>
              </w:rPr>
              <w:t>Tony’s Theatre System</w:t>
            </w:r>
          </w:p>
        </w:tc>
        <w:tc>
          <w:tcPr>
            <w:tcW w:w="1080" w:type="dxa"/>
          </w:tcPr>
          <w:p w:rsidR="005C6D83" w:rsidRPr="00377D03" w:rsidRDefault="005C6D83">
            <w:pPr>
              <w:rPr>
                <w:b/>
              </w:rPr>
            </w:pPr>
            <w:r w:rsidRPr="00377D03">
              <w:rPr>
                <w:b/>
                <w:sz w:val="16"/>
              </w:rPr>
              <w:t>Background</w:t>
            </w:r>
          </w:p>
        </w:tc>
        <w:tc>
          <w:tcPr>
            <w:tcW w:w="759" w:type="dxa"/>
          </w:tcPr>
          <w:p w:rsidR="005C6D83" w:rsidRPr="00377D03" w:rsidRDefault="005C6D83"/>
        </w:tc>
      </w:tr>
      <w:tr w:rsidR="005C6D83" w:rsidTr="00377D03">
        <w:trPr>
          <w:trHeight w:val="572"/>
        </w:trPr>
        <w:tc>
          <w:tcPr>
            <w:tcW w:w="526" w:type="dxa"/>
          </w:tcPr>
          <w:p w:rsidR="005C6D83" w:rsidRPr="00377D03" w:rsidRDefault="005C6D83">
            <w:r w:rsidRPr="00377D03">
              <w:t xml:space="preserve"> </w:t>
            </w:r>
            <w:r w:rsidR="00C21E7D" w:rsidRPr="00377D03">
              <w:t>1</w:t>
            </w:r>
          </w:p>
        </w:tc>
        <w:tc>
          <w:tcPr>
            <w:tcW w:w="2968" w:type="dxa"/>
          </w:tcPr>
          <w:p w:rsidR="005C6D83" w:rsidRPr="00377D03" w:rsidRDefault="00054F6E">
            <w:pPr>
              <w:rPr>
                <w:color w:val="FF0000"/>
              </w:rPr>
            </w:pPr>
            <w:hyperlink r:id="rId5" w:history="1">
              <w:proofErr w:type="spellStart"/>
              <w:r w:rsidR="005C6D83" w:rsidRPr="00377D03">
                <w:rPr>
                  <w:rStyle w:val="Hyperlink"/>
                  <w:rFonts w:ascii="Verdana" w:hAnsi="Verdana"/>
                  <w:color w:val="FF0000"/>
                  <w:sz w:val="18"/>
                  <w:u w:val="none"/>
                  <w:shd w:val="clear" w:color="auto" w:fill="FFFFFF"/>
                </w:rPr>
                <w:t>Abidalrekab</w:t>
              </w:r>
              <w:proofErr w:type="spellEnd"/>
              <w:r w:rsidR="005C6D83" w:rsidRPr="00377D03">
                <w:rPr>
                  <w:rStyle w:val="Hyperlink"/>
                  <w:rFonts w:ascii="Verdana" w:hAnsi="Verdana"/>
                  <w:color w:val="FF0000"/>
                  <w:sz w:val="18"/>
                  <w:u w:val="none"/>
                  <w:shd w:val="clear" w:color="auto" w:fill="FFFFFF"/>
                </w:rPr>
                <w:t>, Mohamed B.</w:t>
              </w:r>
            </w:hyperlink>
          </w:p>
        </w:tc>
        <w:tc>
          <w:tcPr>
            <w:tcW w:w="4680" w:type="dxa"/>
          </w:tcPr>
          <w:p w:rsidR="005C6D83" w:rsidRPr="00377D03" w:rsidRDefault="005C6D83" w:rsidP="005366A4">
            <w:r w:rsidRPr="00377D03">
              <w:rPr>
                <w:b/>
                <w:u w:val="single"/>
              </w:rPr>
              <w:t>Team leader</w:t>
            </w:r>
            <w:r w:rsidR="006D7CD2" w:rsidRPr="00377D03">
              <w:t>, motion concepts for animation</w:t>
            </w:r>
            <w:r w:rsidR="00FC5A56" w:rsidRPr="00377D03">
              <w:t>, assignment of mini-tasks</w:t>
            </w:r>
            <w:r w:rsidR="005366A4" w:rsidRPr="00377D03">
              <w:t xml:space="preserve"> to team members</w:t>
            </w:r>
            <w:r w:rsidR="00FC5A56" w:rsidRPr="00377D03">
              <w:t>, integration.</w:t>
            </w:r>
            <w:r w:rsidR="005366A4" w:rsidRPr="00377D03">
              <w:t xml:space="preserve"> Final decisions about animation, control and software integration. He should work closely with the whole team on these. Organize regular meetings.</w:t>
            </w:r>
          </w:p>
        </w:tc>
        <w:tc>
          <w:tcPr>
            <w:tcW w:w="1080" w:type="dxa"/>
          </w:tcPr>
          <w:p w:rsidR="005C6D83" w:rsidRPr="00377D03" w:rsidRDefault="005C6D83"/>
        </w:tc>
        <w:tc>
          <w:tcPr>
            <w:tcW w:w="1080" w:type="dxa"/>
          </w:tcPr>
          <w:p w:rsidR="005C6D83" w:rsidRPr="00377D03" w:rsidRDefault="005C6D83"/>
        </w:tc>
        <w:tc>
          <w:tcPr>
            <w:tcW w:w="759" w:type="dxa"/>
          </w:tcPr>
          <w:p w:rsidR="005C6D83" w:rsidRPr="00377D03" w:rsidRDefault="005C6D83"/>
        </w:tc>
      </w:tr>
      <w:tr w:rsidR="005C6D83" w:rsidTr="00377D03">
        <w:trPr>
          <w:trHeight w:val="572"/>
        </w:trPr>
        <w:tc>
          <w:tcPr>
            <w:tcW w:w="526" w:type="dxa"/>
          </w:tcPr>
          <w:p w:rsidR="005C6D83" w:rsidRPr="00377D03" w:rsidRDefault="00C21E7D">
            <w:r w:rsidRPr="00377D03">
              <w:t>2</w:t>
            </w:r>
          </w:p>
        </w:tc>
        <w:tc>
          <w:tcPr>
            <w:tcW w:w="2968" w:type="dxa"/>
          </w:tcPr>
          <w:p w:rsidR="005C6D83" w:rsidRPr="00377D03" w:rsidRDefault="005C6D83">
            <w:pPr>
              <w:rPr>
                <w:color w:val="FF0000"/>
              </w:rPr>
            </w:pPr>
            <w:proofErr w:type="spellStart"/>
            <w:r w:rsidRPr="00377D03">
              <w:rPr>
                <w:color w:val="FF0000"/>
              </w:rPr>
              <w:t>Choe</w:t>
            </w:r>
            <w:proofErr w:type="spellEnd"/>
            <w:r w:rsidRPr="00377D03">
              <w:rPr>
                <w:color w:val="FF0000"/>
              </w:rPr>
              <w:t>, Sophie S.</w:t>
            </w:r>
          </w:p>
        </w:tc>
        <w:tc>
          <w:tcPr>
            <w:tcW w:w="4680" w:type="dxa"/>
          </w:tcPr>
          <w:p w:rsidR="000864A5" w:rsidRPr="000864A5" w:rsidRDefault="000864A5">
            <w:pPr>
              <w:rPr>
                <w:b/>
                <w:u w:val="single"/>
              </w:rPr>
            </w:pPr>
            <w:r w:rsidRPr="000864A5">
              <w:rPr>
                <w:b/>
                <w:u w:val="single"/>
              </w:rPr>
              <w:t>Motion Developer and Integrator.</w:t>
            </w:r>
          </w:p>
          <w:p w:rsidR="005C6D83" w:rsidRPr="00377D03" w:rsidRDefault="005366A4">
            <w:r w:rsidRPr="00377D03">
              <w:t>Understand vision software of Tony’s team. Design optimal and probabilistic motion trajectories for robots. A</w:t>
            </w:r>
            <w:r w:rsidR="005C6D83" w:rsidRPr="00377D03">
              <w:t>nimation</w:t>
            </w:r>
            <w:r w:rsidRPr="00377D03">
              <w:t>. Relation of motion choice to vision. Help with vision</w:t>
            </w:r>
            <w:r w:rsidR="000864A5">
              <w:t>, if necessary</w:t>
            </w:r>
            <w:r w:rsidRPr="00377D03">
              <w:t>.</w:t>
            </w:r>
          </w:p>
        </w:tc>
        <w:tc>
          <w:tcPr>
            <w:tcW w:w="1080" w:type="dxa"/>
          </w:tcPr>
          <w:p w:rsidR="005C6D83" w:rsidRDefault="005C6D83"/>
        </w:tc>
        <w:tc>
          <w:tcPr>
            <w:tcW w:w="1080" w:type="dxa"/>
          </w:tcPr>
          <w:p w:rsidR="005C6D83" w:rsidRDefault="005C6D83"/>
        </w:tc>
        <w:tc>
          <w:tcPr>
            <w:tcW w:w="759" w:type="dxa"/>
          </w:tcPr>
          <w:p w:rsidR="005C6D83" w:rsidRDefault="005C6D83"/>
        </w:tc>
      </w:tr>
      <w:tr w:rsidR="005C6D83" w:rsidTr="00377D03">
        <w:trPr>
          <w:trHeight w:val="572"/>
        </w:trPr>
        <w:tc>
          <w:tcPr>
            <w:tcW w:w="526" w:type="dxa"/>
          </w:tcPr>
          <w:p w:rsidR="005C6D83" w:rsidRPr="00377D03" w:rsidRDefault="00C21E7D">
            <w:r w:rsidRPr="00377D03">
              <w:t>3</w:t>
            </w:r>
          </w:p>
        </w:tc>
        <w:tc>
          <w:tcPr>
            <w:tcW w:w="2968" w:type="dxa"/>
          </w:tcPr>
          <w:p w:rsidR="005C6D83" w:rsidRPr="00377D03" w:rsidRDefault="00054F6E">
            <w:pPr>
              <w:rPr>
                <w:color w:val="FF0000"/>
              </w:rPr>
            </w:pPr>
            <w:hyperlink r:id="rId6" w:history="1">
              <w:r w:rsidR="005C6D83" w:rsidRPr="00377D03">
                <w:rPr>
                  <w:rStyle w:val="Hyperlink"/>
                  <w:rFonts w:ascii="Verdana" w:hAnsi="Verdana"/>
                  <w:color w:val="FF0000"/>
                  <w:shd w:val="clear" w:color="auto" w:fill="FFFFFF"/>
                </w:rPr>
                <w:t>McAdams, Brian</w:t>
              </w:r>
            </w:hyperlink>
          </w:p>
        </w:tc>
        <w:tc>
          <w:tcPr>
            <w:tcW w:w="4680" w:type="dxa"/>
          </w:tcPr>
          <w:p w:rsidR="000864A5" w:rsidRPr="000864A5" w:rsidRDefault="000864A5" w:rsidP="005366A4">
            <w:pPr>
              <w:rPr>
                <w:b/>
                <w:u w:val="single"/>
              </w:rPr>
            </w:pPr>
            <w:r w:rsidRPr="000864A5">
              <w:rPr>
                <w:b/>
                <w:u w:val="single"/>
              </w:rPr>
              <w:t>Vision Specialist</w:t>
            </w:r>
            <w:r>
              <w:rPr>
                <w:b/>
                <w:u w:val="single"/>
              </w:rPr>
              <w:t xml:space="preserve"> and 3D print</w:t>
            </w:r>
          </w:p>
          <w:p w:rsidR="005C6D83" w:rsidRPr="00377D03" w:rsidRDefault="000864A5" w:rsidP="005366A4">
            <w:r w:rsidRPr="00377D03">
              <w:t xml:space="preserve">Understand vision software of Tony’s team. </w:t>
            </w:r>
            <w:r w:rsidR="005C6D83" w:rsidRPr="00377D03">
              <w:t xml:space="preserve">Vision, </w:t>
            </w:r>
            <w:r w:rsidR="005366A4" w:rsidRPr="00377D03">
              <w:t>motion</w:t>
            </w:r>
            <w:r w:rsidR="006D7CD2" w:rsidRPr="00377D03">
              <w:t>, animation</w:t>
            </w:r>
            <w:r w:rsidR="00054F6E">
              <w:t>, 3D print.</w:t>
            </w:r>
          </w:p>
        </w:tc>
        <w:tc>
          <w:tcPr>
            <w:tcW w:w="1080" w:type="dxa"/>
          </w:tcPr>
          <w:p w:rsidR="005C6D83" w:rsidRDefault="005C6D83"/>
        </w:tc>
        <w:tc>
          <w:tcPr>
            <w:tcW w:w="1080" w:type="dxa"/>
          </w:tcPr>
          <w:p w:rsidR="005C6D83" w:rsidRDefault="005C6D83"/>
        </w:tc>
        <w:tc>
          <w:tcPr>
            <w:tcW w:w="759" w:type="dxa"/>
          </w:tcPr>
          <w:p w:rsidR="005C6D83" w:rsidRDefault="005C6D83"/>
        </w:tc>
      </w:tr>
      <w:tr w:rsidR="005C6D83" w:rsidTr="00377D03">
        <w:trPr>
          <w:trHeight w:val="572"/>
        </w:trPr>
        <w:tc>
          <w:tcPr>
            <w:tcW w:w="526" w:type="dxa"/>
          </w:tcPr>
          <w:p w:rsidR="005C6D83" w:rsidRPr="00377D03" w:rsidRDefault="000258D6">
            <w:r w:rsidRPr="00377D03">
              <w:t>4</w:t>
            </w:r>
          </w:p>
        </w:tc>
        <w:tc>
          <w:tcPr>
            <w:tcW w:w="2968" w:type="dxa"/>
          </w:tcPr>
          <w:p w:rsidR="005C6D83" w:rsidRPr="00377D03" w:rsidRDefault="00054F6E">
            <w:pPr>
              <w:rPr>
                <w:color w:val="FF0000"/>
              </w:rPr>
            </w:pPr>
            <w:hyperlink r:id="rId7" w:history="1">
              <w:r w:rsidR="000258D6" w:rsidRPr="00377D03">
                <w:rPr>
                  <w:rStyle w:val="Hyperlink"/>
                  <w:rFonts w:ascii="Verdana" w:hAnsi="Verdana"/>
                  <w:color w:val="FF0000"/>
                  <w:shd w:val="clear" w:color="auto" w:fill="FFFFFF"/>
                </w:rPr>
                <w:t>Montgomery, Casey P.</w:t>
              </w:r>
            </w:hyperlink>
          </w:p>
        </w:tc>
        <w:tc>
          <w:tcPr>
            <w:tcW w:w="4680" w:type="dxa"/>
          </w:tcPr>
          <w:p w:rsidR="000864A5" w:rsidRPr="000864A5" w:rsidRDefault="000864A5" w:rsidP="000864A5">
            <w:pPr>
              <w:rPr>
                <w:b/>
                <w:u w:val="single"/>
              </w:rPr>
            </w:pPr>
            <w:r>
              <w:rPr>
                <w:b/>
                <w:u w:val="single"/>
              </w:rPr>
              <w:t>Music and Sound</w:t>
            </w:r>
            <w:r w:rsidRPr="000864A5">
              <w:rPr>
                <w:b/>
                <w:u w:val="single"/>
              </w:rPr>
              <w:t xml:space="preserve"> Specialist</w:t>
            </w:r>
          </w:p>
          <w:p w:rsidR="005C6D83" w:rsidRPr="00377D03" w:rsidRDefault="006D7CD2">
            <w:r w:rsidRPr="00377D03">
              <w:t>M</w:t>
            </w:r>
            <w:r w:rsidR="000258D6" w:rsidRPr="00377D03">
              <w:t>usic</w:t>
            </w:r>
            <w:r w:rsidRPr="00377D03">
              <w:t>, animation</w:t>
            </w:r>
            <w:r w:rsidR="00FC5A56" w:rsidRPr="00377D03">
              <w:t>, sound, integration</w:t>
            </w:r>
            <w:r w:rsidR="005366A4" w:rsidRPr="00377D03">
              <w:t>. Works closely with team leader on integration.</w:t>
            </w:r>
          </w:p>
        </w:tc>
        <w:tc>
          <w:tcPr>
            <w:tcW w:w="1080" w:type="dxa"/>
          </w:tcPr>
          <w:p w:rsidR="005C6D83" w:rsidRDefault="005C6D83"/>
        </w:tc>
        <w:tc>
          <w:tcPr>
            <w:tcW w:w="1080" w:type="dxa"/>
          </w:tcPr>
          <w:p w:rsidR="005C6D83" w:rsidRDefault="00D20218">
            <w:r w:rsidRPr="005366A4">
              <w:rPr>
                <w:sz w:val="20"/>
              </w:rPr>
              <w:t>Software hardware midi</w:t>
            </w:r>
          </w:p>
        </w:tc>
        <w:tc>
          <w:tcPr>
            <w:tcW w:w="759" w:type="dxa"/>
          </w:tcPr>
          <w:p w:rsidR="005C6D83" w:rsidRDefault="005C6D83"/>
        </w:tc>
      </w:tr>
      <w:tr w:rsidR="00573267" w:rsidTr="00377D03">
        <w:trPr>
          <w:trHeight w:val="572"/>
        </w:trPr>
        <w:tc>
          <w:tcPr>
            <w:tcW w:w="526" w:type="dxa"/>
          </w:tcPr>
          <w:p w:rsidR="00573267" w:rsidRPr="00377D03" w:rsidRDefault="000576BB">
            <w:r w:rsidRPr="00377D03">
              <w:t>To do</w:t>
            </w:r>
          </w:p>
        </w:tc>
        <w:tc>
          <w:tcPr>
            <w:tcW w:w="2968" w:type="dxa"/>
          </w:tcPr>
          <w:p w:rsidR="00573267" w:rsidRPr="00377D03" w:rsidRDefault="00573267" w:rsidP="008D7BC3">
            <w:pPr>
              <w:pStyle w:val="ListParagraph"/>
              <w:numPr>
                <w:ilvl w:val="0"/>
                <w:numId w:val="1"/>
              </w:numPr>
              <w:rPr>
                <w:sz w:val="18"/>
              </w:rPr>
            </w:pPr>
            <w:r w:rsidRPr="00377D03">
              <w:rPr>
                <w:sz w:val="18"/>
              </w:rPr>
              <w:t>Learn the</w:t>
            </w:r>
            <w:r w:rsidR="008D7BC3" w:rsidRPr="00377D03">
              <w:rPr>
                <w:sz w:val="18"/>
              </w:rPr>
              <w:t xml:space="preserve"> reports from Tony </w:t>
            </w:r>
            <w:proofErr w:type="spellStart"/>
            <w:r w:rsidR="008D7BC3" w:rsidRPr="00377D03">
              <w:rPr>
                <w:sz w:val="18"/>
              </w:rPr>
              <w:t>Muilenburg’s</w:t>
            </w:r>
            <w:proofErr w:type="spellEnd"/>
            <w:r w:rsidR="008D7BC3" w:rsidRPr="00377D03">
              <w:rPr>
                <w:sz w:val="18"/>
              </w:rPr>
              <w:t xml:space="preserve"> team in Spring 2015</w:t>
            </w:r>
          </w:p>
          <w:p w:rsidR="008D7BC3" w:rsidRPr="00377D03" w:rsidRDefault="008D7BC3" w:rsidP="00573267">
            <w:pPr>
              <w:pStyle w:val="ListParagraph"/>
              <w:numPr>
                <w:ilvl w:val="0"/>
                <w:numId w:val="1"/>
              </w:numPr>
            </w:pPr>
            <w:r w:rsidRPr="00377D03">
              <w:rPr>
                <w:sz w:val="18"/>
              </w:rPr>
              <w:t>Get all their software for robot theatre</w:t>
            </w:r>
          </w:p>
          <w:p w:rsidR="008D7BC3" w:rsidRPr="00377D03" w:rsidRDefault="008D7BC3" w:rsidP="00573267">
            <w:pPr>
              <w:pStyle w:val="ListParagraph"/>
              <w:numPr>
                <w:ilvl w:val="0"/>
                <w:numId w:val="1"/>
              </w:numPr>
            </w:pPr>
            <w:r w:rsidRPr="00377D03">
              <w:rPr>
                <w:sz w:val="18"/>
              </w:rPr>
              <w:t>Install the camera on the ceiling or use the existing camera. May be more than one should be used.</w:t>
            </w:r>
          </w:p>
          <w:p w:rsidR="008D7BC3" w:rsidRPr="00377D03" w:rsidRDefault="008D7BC3" w:rsidP="00573267">
            <w:pPr>
              <w:pStyle w:val="ListParagraph"/>
              <w:numPr>
                <w:ilvl w:val="0"/>
                <w:numId w:val="1"/>
              </w:numPr>
            </w:pPr>
            <w:r w:rsidRPr="00377D03">
              <w:rPr>
                <w:sz w:val="18"/>
              </w:rPr>
              <w:t>Test the Tony’s software with 3 Jimmy robots. You must put some color symbols on their heads to distinguish them. You must recognize x and y coordinates and theta rotation (orientation).</w:t>
            </w:r>
          </w:p>
        </w:tc>
        <w:tc>
          <w:tcPr>
            <w:tcW w:w="4680" w:type="dxa"/>
          </w:tcPr>
          <w:p w:rsidR="00573267" w:rsidRPr="00377D03" w:rsidRDefault="008D7BC3" w:rsidP="000576BB">
            <w:pPr>
              <w:pStyle w:val="ListParagraph"/>
              <w:numPr>
                <w:ilvl w:val="0"/>
                <w:numId w:val="1"/>
              </w:numPr>
            </w:pPr>
            <w:r w:rsidRPr="00377D03">
              <w:rPr>
                <w:sz w:val="18"/>
              </w:rPr>
              <w:t>Demonstrate a demo with all 3 robots similar to the one</w:t>
            </w:r>
            <w:r w:rsidR="000576BB" w:rsidRPr="00377D03">
              <w:rPr>
                <w:sz w:val="18"/>
              </w:rPr>
              <w:t xml:space="preserve"> shown in past by Tony’s team. (this was for Quantum Debate).</w:t>
            </w:r>
          </w:p>
          <w:p w:rsidR="000576BB" w:rsidRPr="00377D03" w:rsidRDefault="000576BB" w:rsidP="000576BB">
            <w:pPr>
              <w:pStyle w:val="ListParagraph"/>
              <w:numPr>
                <w:ilvl w:val="0"/>
                <w:numId w:val="1"/>
              </w:numPr>
            </w:pPr>
            <w:r w:rsidRPr="00377D03">
              <w:rPr>
                <w:sz w:val="18"/>
              </w:rPr>
              <w:t xml:space="preserve">Find on internet a 3D printed body(skin) of </w:t>
            </w:r>
            <w:r w:rsidR="00C72108" w:rsidRPr="00377D03">
              <w:rPr>
                <w:sz w:val="18"/>
              </w:rPr>
              <w:t>the</w:t>
            </w:r>
            <w:r w:rsidRPr="00377D03">
              <w:rPr>
                <w:sz w:val="18"/>
              </w:rPr>
              <w:t xml:space="preserve"> robot Jimmy</w:t>
            </w:r>
            <w:r w:rsidR="00C72108" w:rsidRPr="00377D03">
              <w:rPr>
                <w:sz w:val="18"/>
              </w:rPr>
              <w:t xml:space="preserve"> that plays the text writer robot from the play. </w:t>
            </w:r>
            <w:r w:rsidR="005366A4" w:rsidRPr="00377D03">
              <w:rPr>
                <w:sz w:val="18"/>
              </w:rPr>
              <w:t xml:space="preserve">TWR (Text Writing Robot). </w:t>
            </w:r>
            <w:r w:rsidR="00C72108" w:rsidRPr="00377D03">
              <w:rPr>
                <w:sz w:val="18"/>
              </w:rPr>
              <w:t>You may design your own body</w:t>
            </w:r>
            <w:r w:rsidRPr="00377D03">
              <w:rPr>
                <w:sz w:val="18"/>
              </w:rPr>
              <w:t xml:space="preserve">. 3D </w:t>
            </w:r>
            <w:proofErr w:type="gramStart"/>
            <w:r w:rsidRPr="00377D03">
              <w:rPr>
                <w:sz w:val="18"/>
              </w:rPr>
              <w:t>print</w:t>
            </w:r>
            <w:proofErr w:type="gramEnd"/>
            <w:r w:rsidRPr="00377D03">
              <w:rPr>
                <w:sz w:val="18"/>
              </w:rPr>
              <w:t xml:space="preserve"> it and put on the aluminum skeleton of the robot. This can be for any </w:t>
            </w:r>
            <w:r w:rsidR="00FC5A56" w:rsidRPr="00377D03">
              <w:rPr>
                <w:sz w:val="18"/>
              </w:rPr>
              <w:t>Jimmy, select one. This will be your main robot for experiments in your team.</w:t>
            </w:r>
            <w:r w:rsidRPr="00377D03">
              <w:rPr>
                <w:sz w:val="18"/>
              </w:rPr>
              <w:t xml:space="preserve"> </w:t>
            </w:r>
            <w:r w:rsidR="00FC5A56" w:rsidRPr="00377D03">
              <w:rPr>
                <w:sz w:val="18"/>
              </w:rPr>
              <w:t xml:space="preserve"> </w:t>
            </w:r>
            <w:r w:rsidR="00C72108" w:rsidRPr="00377D03">
              <w:rPr>
                <w:sz w:val="18"/>
              </w:rPr>
              <w:t xml:space="preserve"> The skin should be for a masculine, tough</w:t>
            </w:r>
            <w:r w:rsidR="00AF67BE" w:rsidRPr="00377D03">
              <w:rPr>
                <w:sz w:val="18"/>
              </w:rPr>
              <w:t>, abusive</w:t>
            </w:r>
            <w:r w:rsidR="00C72108" w:rsidRPr="00377D03">
              <w:rPr>
                <w:sz w:val="18"/>
              </w:rPr>
              <w:t xml:space="preserve"> character.</w:t>
            </w:r>
          </w:p>
          <w:p w:rsidR="000576BB" w:rsidRPr="00377D03" w:rsidRDefault="000576BB" w:rsidP="000576BB">
            <w:pPr>
              <w:pStyle w:val="ListParagraph"/>
              <w:numPr>
                <w:ilvl w:val="0"/>
                <w:numId w:val="1"/>
              </w:numPr>
            </w:pPr>
            <w:r w:rsidRPr="00377D03">
              <w:rPr>
                <w:sz w:val="18"/>
              </w:rPr>
              <w:t>Read the scenario of the play. Your part is A. Other teams will work on parts B and C.</w:t>
            </w:r>
          </w:p>
          <w:p w:rsidR="000576BB" w:rsidRPr="00377D03" w:rsidRDefault="000576BB" w:rsidP="000576BB">
            <w:pPr>
              <w:pStyle w:val="ListParagraph"/>
              <w:numPr>
                <w:ilvl w:val="0"/>
                <w:numId w:val="1"/>
              </w:numPr>
            </w:pPr>
            <w:r w:rsidRPr="00377D03">
              <w:rPr>
                <w:sz w:val="18"/>
              </w:rPr>
              <w:t xml:space="preserve">Obtain from Mathias </w:t>
            </w:r>
            <w:proofErr w:type="spellStart"/>
            <w:r w:rsidRPr="00377D03">
              <w:rPr>
                <w:sz w:val="18"/>
              </w:rPr>
              <w:t>Sunardi</w:t>
            </w:r>
            <w:proofErr w:type="spellEnd"/>
            <w:r w:rsidRPr="00377D03">
              <w:rPr>
                <w:sz w:val="18"/>
              </w:rPr>
              <w:t xml:space="preserve"> library of motions of Jimmy robot. Obtain his control software, both the general, robot-independent part and the lower Jimmy-related part.</w:t>
            </w:r>
          </w:p>
          <w:p w:rsidR="000576BB" w:rsidRPr="00377D03" w:rsidRDefault="000576BB" w:rsidP="000576BB">
            <w:pPr>
              <w:pStyle w:val="ListParagraph"/>
              <w:numPr>
                <w:ilvl w:val="0"/>
                <w:numId w:val="1"/>
              </w:numPr>
            </w:pPr>
            <w:r w:rsidRPr="00377D03">
              <w:rPr>
                <w:sz w:val="18"/>
              </w:rPr>
              <w:t>Develop library of Jimmy motions for part A. You can share all motions (routines) with other teams.</w:t>
            </w:r>
          </w:p>
          <w:p w:rsidR="000576BB" w:rsidRPr="00377D03" w:rsidRDefault="000576BB" w:rsidP="000576BB">
            <w:pPr>
              <w:pStyle w:val="ListParagraph"/>
              <w:numPr>
                <w:ilvl w:val="0"/>
                <w:numId w:val="1"/>
              </w:numPr>
            </w:pPr>
            <w:r w:rsidRPr="00377D03">
              <w:rPr>
                <w:sz w:val="18"/>
              </w:rPr>
              <w:t>Scene-by-scene, create a complete script and demonstrate it. It should use sound (recorded voices of robots). It should use recorded music to which robots dance.</w:t>
            </w:r>
          </w:p>
          <w:p w:rsidR="000576BB" w:rsidRPr="00377D03" w:rsidRDefault="000576BB" w:rsidP="000576BB">
            <w:pPr>
              <w:pStyle w:val="ListParagraph"/>
              <w:numPr>
                <w:ilvl w:val="0"/>
                <w:numId w:val="1"/>
              </w:numPr>
            </w:pPr>
            <w:r w:rsidRPr="00377D03">
              <w:rPr>
                <w:sz w:val="18"/>
              </w:rPr>
              <w:t>Record videos with all your parts and motions/behaviors.</w:t>
            </w:r>
          </w:p>
          <w:p w:rsidR="000576BB" w:rsidRPr="00377D03" w:rsidRDefault="000576BB" w:rsidP="000576BB">
            <w:pPr>
              <w:pStyle w:val="ListParagraph"/>
              <w:numPr>
                <w:ilvl w:val="0"/>
                <w:numId w:val="1"/>
              </w:numPr>
            </w:pPr>
            <w:r w:rsidRPr="00377D03">
              <w:rPr>
                <w:sz w:val="18"/>
              </w:rPr>
              <w:t>Demonstrate and videotape the complete part A.</w:t>
            </w:r>
          </w:p>
          <w:p w:rsidR="00377D03" w:rsidRPr="00377D03" w:rsidRDefault="00377D03" w:rsidP="000576BB">
            <w:pPr>
              <w:pStyle w:val="ListParagraph"/>
              <w:numPr>
                <w:ilvl w:val="0"/>
                <w:numId w:val="1"/>
              </w:numPr>
            </w:pPr>
            <w:r w:rsidRPr="00377D03">
              <w:rPr>
                <w:sz w:val="18"/>
              </w:rPr>
              <w:t>GA or FL control developed in H1 an H2 may be integrated to the robot.</w:t>
            </w:r>
          </w:p>
        </w:tc>
        <w:tc>
          <w:tcPr>
            <w:tcW w:w="1080" w:type="dxa"/>
          </w:tcPr>
          <w:p w:rsidR="00573267" w:rsidRDefault="00573267"/>
        </w:tc>
        <w:tc>
          <w:tcPr>
            <w:tcW w:w="1080" w:type="dxa"/>
          </w:tcPr>
          <w:p w:rsidR="00573267" w:rsidRDefault="00573267"/>
        </w:tc>
        <w:tc>
          <w:tcPr>
            <w:tcW w:w="759" w:type="dxa"/>
          </w:tcPr>
          <w:p w:rsidR="00573267" w:rsidRDefault="00573267"/>
        </w:tc>
      </w:tr>
      <w:tr w:rsidR="000576BB" w:rsidTr="00377D03">
        <w:trPr>
          <w:trHeight w:val="572"/>
        </w:trPr>
        <w:tc>
          <w:tcPr>
            <w:tcW w:w="526" w:type="dxa"/>
          </w:tcPr>
          <w:p w:rsidR="000576BB" w:rsidRDefault="000576BB">
            <w:pPr>
              <w:rPr>
                <w:highlight w:val="yellow"/>
              </w:rPr>
            </w:pPr>
          </w:p>
        </w:tc>
        <w:tc>
          <w:tcPr>
            <w:tcW w:w="2968" w:type="dxa"/>
          </w:tcPr>
          <w:p w:rsidR="000576BB" w:rsidRPr="008D7BC3" w:rsidRDefault="000576BB" w:rsidP="000576BB">
            <w:pPr>
              <w:pStyle w:val="ListParagraph"/>
              <w:ind w:left="360"/>
              <w:rPr>
                <w:sz w:val="18"/>
              </w:rPr>
            </w:pPr>
          </w:p>
        </w:tc>
        <w:tc>
          <w:tcPr>
            <w:tcW w:w="4680" w:type="dxa"/>
          </w:tcPr>
          <w:p w:rsidR="000576BB" w:rsidRPr="000576BB" w:rsidRDefault="000576BB" w:rsidP="000576BB">
            <w:pPr>
              <w:pStyle w:val="ListParagraph"/>
              <w:ind w:left="360"/>
              <w:rPr>
                <w:sz w:val="18"/>
              </w:rPr>
            </w:pPr>
          </w:p>
        </w:tc>
        <w:tc>
          <w:tcPr>
            <w:tcW w:w="1080" w:type="dxa"/>
          </w:tcPr>
          <w:p w:rsidR="000576BB" w:rsidRDefault="000576BB"/>
        </w:tc>
        <w:tc>
          <w:tcPr>
            <w:tcW w:w="1080" w:type="dxa"/>
          </w:tcPr>
          <w:p w:rsidR="000576BB" w:rsidRDefault="000576BB"/>
        </w:tc>
        <w:tc>
          <w:tcPr>
            <w:tcW w:w="759" w:type="dxa"/>
          </w:tcPr>
          <w:p w:rsidR="000576BB" w:rsidRDefault="000576BB"/>
        </w:tc>
      </w:tr>
      <w:tr w:rsidR="005C6D83" w:rsidTr="00377D03">
        <w:trPr>
          <w:trHeight w:val="572"/>
        </w:trPr>
        <w:tc>
          <w:tcPr>
            <w:tcW w:w="526" w:type="dxa"/>
          </w:tcPr>
          <w:p w:rsidR="005C6D83" w:rsidRDefault="005C6D83"/>
        </w:tc>
        <w:tc>
          <w:tcPr>
            <w:tcW w:w="2968" w:type="dxa"/>
          </w:tcPr>
          <w:p w:rsidR="005C6D83" w:rsidRPr="005C6D83" w:rsidRDefault="005C6D83" w:rsidP="00DE3A5D">
            <w:pPr>
              <w:jc w:val="center"/>
              <w:rPr>
                <w:i/>
                <w:color w:val="FF0000"/>
                <w:u w:val="single"/>
              </w:rPr>
            </w:pPr>
            <w:r w:rsidRPr="005C6D83">
              <w:rPr>
                <w:b/>
                <w:i/>
                <w:color w:val="FF0000"/>
                <w:sz w:val="28"/>
                <w:u w:val="single"/>
              </w:rPr>
              <w:t>TEAM TWO</w:t>
            </w:r>
          </w:p>
        </w:tc>
        <w:tc>
          <w:tcPr>
            <w:tcW w:w="4680" w:type="dxa"/>
          </w:tcPr>
          <w:p w:rsidR="004F7D9E" w:rsidRPr="00377D03" w:rsidRDefault="004F7D9E">
            <w:r w:rsidRPr="00377D03">
              <w:rPr>
                <w:color w:val="0070C0"/>
              </w:rPr>
              <w:t xml:space="preserve">Consulting </w:t>
            </w:r>
            <w:r w:rsidR="005366A4" w:rsidRPr="00377D03">
              <w:rPr>
                <w:color w:val="0070C0"/>
              </w:rPr>
              <w:t>Lab TA</w:t>
            </w:r>
            <w:r w:rsidRPr="00377D03">
              <w:rPr>
                <w:color w:val="0070C0"/>
              </w:rPr>
              <w:t xml:space="preserve">: </w:t>
            </w:r>
            <w:proofErr w:type="spellStart"/>
            <w:r w:rsidRPr="00377D03">
              <w:rPr>
                <w:color w:val="0070C0"/>
              </w:rPr>
              <w:t>Melih</w:t>
            </w:r>
            <w:proofErr w:type="spellEnd"/>
            <w:r w:rsidRPr="00377D03">
              <w:rPr>
                <w:color w:val="0070C0"/>
              </w:rPr>
              <w:t xml:space="preserve"> Erdogan</w:t>
            </w:r>
            <w:r w:rsidRPr="00377D03">
              <w:t>.</w:t>
            </w:r>
          </w:p>
          <w:p w:rsidR="005C6D83" w:rsidRPr="00377D03" w:rsidRDefault="00AF67BE">
            <w:r w:rsidRPr="00377D03">
              <w:t>Group elects the team leader</w:t>
            </w:r>
          </w:p>
        </w:tc>
        <w:tc>
          <w:tcPr>
            <w:tcW w:w="1080" w:type="dxa"/>
          </w:tcPr>
          <w:p w:rsidR="005C6D83" w:rsidRPr="00377D03" w:rsidRDefault="005C6D83">
            <w:pPr>
              <w:rPr>
                <w:b/>
              </w:rPr>
            </w:pPr>
            <w:proofErr w:type="spellStart"/>
            <w:r w:rsidRPr="00377D03">
              <w:rPr>
                <w:b/>
                <w:color w:val="FF0000"/>
                <w:sz w:val="20"/>
              </w:rPr>
              <w:t>Bhutada’s</w:t>
            </w:r>
            <w:proofErr w:type="spellEnd"/>
            <w:r w:rsidRPr="00377D03">
              <w:rPr>
                <w:b/>
                <w:color w:val="FF0000"/>
                <w:sz w:val="20"/>
              </w:rPr>
              <w:t xml:space="preserve"> Theatre System</w:t>
            </w:r>
          </w:p>
        </w:tc>
        <w:tc>
          <w:tcPr>
            <w:tcW w:w="1080" w:type="dxa"/>
          </w:tcPr>
          <w:p w:rsidR="005C6D83" w:rsidRDefault="005C6D83"/>
        </w:tc>
        <w:tc>
          <w:tcPr>
            <w:tcW w:w="759" w:type="dxa"/>
          </w:tcPr>
          <w:p w:rsidR="005C6D83" w:rsidRDefault="005C6D83"/>
        </w:tc>
      </w:tr>
      <w:tr w:rsidR="005C6D83" w:rsidTr="00377D03">
        <w:trPr>
          <w:trHeight w:val="286"/>
        </w:trPr>
        <w:tc>
          <w:tcPr>
            <w:tcW w:w="526" w:type="dxa"/>
          </w:tcPr>
          <w:p w:rsidR="005C6D83" w:rsidRPr="00377D03" w:rsidRDefault="005C6D83">
            <w:r w:rsidRPr="00377D03">
              <w:t xml:space="preserve"> </w:t>
            </w:r>
            <w:r w:rsidR="00C21E7D" w:rsidRPr="00377D03">
              <w:t>1</w:t>
            </w:r>
          </w:p>
        </w:tc>
        <w:tc>
          <w:tcPr>
            <w:tcW w:w="2968" w:type="dxa"/>
          </w:tcPr>
          <w:p w:rsidR="005C6D83" w:rsidRPr="00377D03" w:rsidRDefault="005C6D83" w:rsidP="00FD78BB">
            <w:pPr>
              <w:rPr>
                <w:rFonts w:ascii="Verdana" w:hAnsi="Verdana"/>
                <w:color w:val="FF0000"/>
              </w:rPr>
            </w:pPr>
            <w:r w:rsidRPr="00377D03">
              <w:rPr>
                <w:rFonts w:ascii="Verdana" w:hAnsi="Verdana"/>
                <w:color w:val="FF0000"/>
              </w:rPr>
              <w:br/>
            </w:r>
            <w:proofErr w:type="spellStart"/>
            <w:r w:rsidR="00054F6E" w:rsidRPr="000864A5">
              <w:rPr>
                <w:rFonts w:ascii="Verdana" w:hAnsi="Verdana"/>
                <w:color w:val="FF0000"/>
              </w:rPr>
              <w:t>Hakkoum</w:t>
            </w:r>
            <w:proofErr w:type="spellEnd"/>
            <w:r w:rsidR="00054F6E" w:rsidRPr="000864A5">
              <w:rPr>
                <w:rFonts w:ascii="Verdana" w:hAnsi="Verdana"/>
                <w:color w:val="FF0000"/>
              </w:rPr>
              <w:t xml:space="preserve">, </w:t>
            </w:r>
            <w:proofErr w:type="spellStart"/>
            <w:r w:rsidR="00054F6E" w:rsidRPr="000864A5">
              <w:rPr>
                <w:rFonts w:ascii="Verdana" w:hAnsi="Verdana"/>
                <w:color w:val="FF0000"/>
              </w:rPr>
              <w:t>Saly</w:t>
            </w:r>
            <w:proofErr w:type="spellEnd"/>
            <w:r w:rsidR="00054F6E" w:rsidRPr="000864A5">
              <w:rPr>
                <w:rFonts w:ascii="Verdana" w:hAnsi="Verdana"/>
                <w:color w:val="FF0000"/>
              </w:rPr>
              <w:t>, K</w:t>
            </w:r>
          </w:p>
          <w:p w:rsidR="005C6D83" w:rsidRPr="00377D03" w:rsidRDefault="005C6D83">
            <w:pPr>
              <w:rPr>
                <w:color w:val="FF0000"/>
              </w:rPr>
            </w:pPr>
          </w:p>
        </w:tc>
        <w:tc>
          <w:tcPr>
            <w:tcW w:w="4680" w:type="dxa"/>
          </w:tcPr>
          <w:p w:rsidR="000864A5" w:rsidRPr="000864A5" w:rsidRDefault="000864A5">
            <w:pPr>
              <w:rPr>
                <w:b/>
                <w:sz w:val="18"/>
                <w:u w:val="single"/>
              </w:rPr>
            </w:pPr>
            <w:r w:rsidRPr="000864A5">
              <w:rPr>
                <w:b/>
                <w:sz w:val="18"/>
                <w:u w:val="single"/>
              </w:rPr>
              <w:t>Top Robot Theatre Integrator.</w:t>
            </w:r>
          </w:p>
          <w:p w:rsidR="005C6D83" w:rsidRPr="000864A5" w:rsidRDefault="00FC5A56">
            <w:pPr>
              <w:rPr>
                <w:sz w:val="18"/>
              </w:rPr>
            </w:pPr>
            <w:r w:rsidRPr="000864A5">
              <w:rPr>
                <w:sz w:val="18"/>
              </w:rPr>
              <w:t>Software and animation</w:t>
            </w:r>
            <w:r w:rsidR="00054F6E" w:rsidRPr="000864A5">
              <w:rPr>
                <w:sz w:val="18"/>
              </w:rPr>
              <w:t>, co</w:t>
            </w:r>
            <w:r w:rsidR="000864A5" w:rsidRPr="000864A5">
              <w:rPr>
                <w:sz w:val="18"/>
              </w:rPr>
              <w:t xml:space="preserve">ntact respective students from </w:t>
            </w:r>
            <w:r w:rsidR="00054F6E" w:rsidRPr="000864A5">
              <w:rPr>
                <w:sz w:val="18"/>
              </w:rPr>
              <w:t>teams 1 and 3 about use of slide projector</w:t>
            </w:r>
            <w:r w:rsidR="000864A5" w:rsidRPr="000864A5">
              <w:rPr>
                <w:sz w:val="18"/>
              </w:rPr>
              <w:t xml:space="preserve">. Supervise integration. </w:t>
            </w:r>
          </w:p>
        </w:tc>
        <w:tc>
          <w:tcPr>
            <w:tcW w:w="1080" w:type="dxa"/>
          </w:tcPr>
          <w:p w:rsidR="005C6D83" w:rsidRPr="00377D03" w:rsidRDefault="005C6D83"/>
        </w:tc>
        <w:tc>
          <w:tcPr>
            <w:tcW w:w="1080" w:type="dxa"/>
          </w:tcPr>
          <w:p w:rsidR="005C6D83" w:rsidRDefault="005C6D83"/>
        </w:tc>
        <w:tc>
          <w:tcPr>
            <w:tcW w:w="759" w:type="dxa"/>
          </w:tcPr>
          <w:p w:rsidR="005C6D83" w:rsidRDefault="005C6D83"/>
        </w:tc>
      </w:tr>
      <w:tr w:rsidR="00C21E7D" w:rsidTr="00377D03">
        <w:trPr>
          <w:trHeight w:val="286"/>
        </w:trPr>
        <w:tc>
          <w:tcPr>
            <w:tcW w:w="526" w:type="dxa"/>
          </w:tcPr>
          <w:p w:rsidR="00C21E7D" w:rsidRPr="00377D03" w:rsidRDefault="00D20218">
            <w:r w:rsidRPr="00377D03">
              <w:t>2</w:t>
            </w:r>
          </w:p>
        </w:tc>
        <w:tc>
          <w:tcPr>
            <w:tcW w:w="2968" w:type="dxa"/>
          </w:tcPr>
          <w:p w:rsidR="00C21E7D" w:rsidRPr="00377D03" w:rsidRDefault="00C21E7D" w:rsidP="00FD78BB">
            <w:pPr>
              <w:rPr>
                <w:rStyle w:val="fieldmediumtext"/>
                <w:rFonts w:ascii="Verdana" w:hAnsi="Verdana"/>
                <w:color w:val="FF0000"/>
              </w:rPr>
            </w:pPr>
            <w:r w:rsidRPr="00377D03">
              <w:rPr>
                <w:rStyle w:val="fieldmediumtext"/>
                <w:rFonts w:ascii="Verdana" w:hAnsi="Verdana"/>
                <w:color w:val="FF0000"/>
              </w:rPr>
              <w:t xml:space="preserve">Sam </w:t>
            </w:r>
            <w:proofErr w:type="spellStart"/>
            <w:r w:rsidRPr="00377D03">
              <w:rPr>
                <w:rStyle w:val="fieldmediumtext"/>
                <w:rFonts w:ascii="Verdana" w:hAnsi="Verdana"/>
                <w:color w:val="FF0000"/>
              </w:rPr>
              <w:t>Salin</w:t>
            </w:r>
            <w:proofErr w:type="spellEnd"/>
          </w:p>
        </w:tc>
        <w:tc>
          <w:tcPr>
            <w:tcW w:w="4680" w:type="dxa"/>
          </w:tcPr>
          <w:p w:rsidR="00C21E7D" w:rsidRPr="000864A5" w:rsidRDefault="000864A5" w:rsidP="000864A5">
            <w:pPr>
              <w:rPr>
                <w:b/>
                <w:sz w:val="18"/>
                <w:u w:val="single"/>
              </w:rPr>
            </w:pPr>
            <w:r w:rsidRPr="000864A5">
              <w:rPr>
                <w:b/>
                <w:sz w:val="18"/>
                <w:u w:val="single"/>
              </w:rPr>
              <w:t xml:space="preserve">Top Animator. </w:t>
            </w:r>
          </w:p>
          <w:p w:rsidR="000864A5" w:rsidRPr="000864A5" w:rsidRDefault="000864A5" w:rsidP="000864A5">
            <w:pPr>
              <w:rPr>
                <w:sz w:val="18"/>
              </w:rPr>
            </w:pPr>
            <w:r w:rsidRPr="000864A5">
              <w:rPr>
                <w:sz w:val="18"/>
              </w:rPr>
              <w:t>Develop animation concepts.</w:t>
            </w:r>
            <w:r>
              <w:rPr>
                <w:sz w:val="18"/>
              </w:rPr>
              <w:t xml:space="preserve"> </w:t>
            </w:r>
            <w:r w:rsidRPr="000864A5">
              <w:rPr>
                <w:sz w:val="18"/>
              </w:rPr>
              <w:t>Realize animation for the play.</w:t>
            </w:r>
          </w:p>
        </w:tc>
        <w:tc>
          <w:tcPr>
            <w:tcW w:w="1080" w:type="dxa"/>
          </w:tcPr>
          <w:p w:rsidR="00C21E7D" w:rsidRPr="00377D03" w:rsidRDefault="00C21E7D"/>
        </w:tc>
        <w:tc>
          <w:tcPr>
            <w:tcW w:w="1080" w:type="dxa"/>
          </w:tcPr>
          <w:p w:rsidR="00C21E7D" w:rsidRDefault="00C21E7D" w:rsidP="006D7CD2">
            <w:r w:rsidRPr="000576BB">
              <w:rPr>
                <w:sz w:val="16"/>
              </w:rPr>
              <w:t>Interfacing, mechanica</w:t>
            </w:r>
            <w:r w:rsidR="006D7CD2" w:rsidRPr="000576BB">
              <w:rPr>
                <w:sz w:val="16"/>
              </w:rPr>
              <w:t>l</w:t>
            </w:r>
            <w:r w:rsidRPr="000576BB">
              <w:rPr>
                <w:sz w:val="16"/>
              </w:rPr>
              <w:t>, software, AI, practical.</w:t>
            </w:r>
          </w:p>
        </w:tc>
        <w:tc>
          <w:tcPr>
            <w:tcW w:w="759" w:type="dxa"/>
          </w:tcPr>
          <w:p w:rsidR="00C21E7D" w:rsidRDefault="00C21E7D"/>
        </w:tc>
      </w:tr>
      <w:tr w:rsidR="005C6D83" w:rsidTr="00377D03">
        <w:trPr>
          <w:trHeight w:val="277"/>
        </w:trPr>
        <w:tc>
          <w:tcPr>
            <w:tcW w:w="526" w:type="dxa"/>
          </w:tcPr>
          <w:p w:rsidR="005C6D83" w:rsidRPr="00377D03" w:rsidRDefault="005C6D83" w:rsidP="00D20218">
            <w:r w:rsidRPr="00377D03">
              <w:t xml:space="preserve"> </w:t>
            </w:r>
            <w:r w:rsidR="00D20218" w:rsidRPr="00377D03">
              <w:t>3</w:t>
            </w:r>
          </w:p>
        </w:tc>
        <w:tc>
          <w:tcPr>
            <w:tcW w:w="2968" w:type="dxa"/>
          </w:tcPr>
          <w:p w:rsidR="005C6D83" w:rsidRPr="00377D03" w:rsidRDefault="00054F6E" w:rsidP="00FD78BB">
            <w:pPr>
              <w:rPr>
                <w:rFonts w:ascii="Verdana" w:hAnsi="Verdana"/>
                <w:color w:val="FF0000"/>
              </w:rPr>
            </w:pPr>
            <w:hyperlink r:id="rId8" w:history="1">
              <w:r w:rsidR="005C6D83" w:rsidRPr="00377D03">
                <w:rPr>
                  <w:rStyle w:val="Hyperlink"/>
                  <w:rFonts w:ascii="Verdana" w:hAnsi="Verdana"/>
                  <w:color w:val="FF0000"/>
                </w:rPr>
                <w:t xml:space="preserve">Anderson, </w:t>
              </w:r>
              <w:proofErr w:type="spellStart"/>
              <w:r w:rsidR="005C6D83" w:rsidRPr="00377D03">
                <w:rPr>
                  <w:rStyle w:val="Hyperlink"/>
                  <w:rFonts w:ascii="Verdana" w:hAnsi="Verdana"/>
                  <w:color w:val="FF0000"/>
                </w:rPr>
                <w:t>Jelon</w:t>
              </w:r>
              <w:proofErr w:type="spellEnd"/>
              <w:r w:rsidR="005C6D83" w:rsidRPr="00377D03">
                <w:rPr>
                  <w:rStyle w:val="Hyperlink"/>
                  <w:rFonts w:ascii="Verdana" w:hAnsi="Verdana"/>
                  <w:color w:val="FF0000"/>
                </w:rPr>
                <w:t xml:space="preserve"> L.</w:t>
              </w:r>
            </w:hyperlink>
          </w:p>
          <w:p w:rsidR="005C6D83" w:rsidRPr="00377D03" w:rsidRDefault="005C6D83">
            <w:pPr>
              <w:rPr>
                <w:color w:val="FF0000"/>
              </w:rPr>
            </w:pPr>
          </w:p>
        </w:tc>
        <w:tc>
          <w:tcPr>
            <w:tcW w:w="4680" w:type="dxa"/>
          </w:tcPr>
          <w:p w:rsidR="000864A5" w:rsidRPr="000864A5" w:rsidRDefault="000864A5">
            <w:pPr>
              <w:rPr>
                <w:b/>
                <w:sz w:val="18"/>
                <w:u w:val="single"/>
              </w:rPr>
            </w:pPr>
            <w:r w:rsidRPr="000864A5">
              <w:rPr>
                <w:b/>
                <w:sz w:val="18"/>
                <w:u w:val="single"/>
              </w:rPr>
              <w:t>Software and animation Specialist and Librarian.</w:t>
            </w:r>
          </w:p>
          <w:p w:rsidR="005C6D83" w:rsidRPr="000864A5" w:rsidRDefault="00FC5A56">
            <w:pPr>
              <w:rPr>
                <w:sz w:val="18"/>
              </w:rPr>
            </w:pPr>
            <w:r w:rsidRPr="000864A5">
              <w:rPr>
                <w:sz w:val="18"/>
              </w:rPr>
              <w:t>Software and animation</w:t>
            </w:r>
            <w:r w:rsidR="000864A5" w:rsidRPr="000864A5">
              <w:rPr>
                <w:sz w:val="18"/>
              </w:rPr>
              <w:t xml:space="preserve">, collect library of your motions, take motions from other projects. Take motions from </w:t>
            </w:r>
            <w:proofErr w:type="spellStart"/>
            <w:r w:rsidR="000864A5" w:rsidRPr="000864A5">
              <w:rPr>
                <w:sz w:val="18"/>
              </w:rPr>
              <w:t>Sunardi</w:t>
            </w:r>
            <w:proofErr w:type="spellEnd"/>
            <w:r w:rsidR="000864A5" w:rsidRPr="000864A5">
              <w:rPr>
                <w:sz w:val="18"/>
              </w:rPr>
              <w:t xml:space="preserve"> and </w:t>
            </w:r>
            <w:proofErr w:type="spellStart"/>
            <w:r w:rsidR="000864A5" w:rsidRPr="000864A5">
              <w:rPr>
                <w:sz w:val="18"/>
              </w:rPr>
              <w:t>Mekana</w:t>
            </w:r>
            <w:proofErr w:type="spellEnd"/>
            <w:r w:rsidR="000864A5" w:rsidRPr="000864A5">
              <w:rPr>
                <w:sz w:val="18"/>
              </w:rPr>
              <w:t>.</w:t>
            </w:r>
          </w:p>
        </w:tc>
        <w:tc>
          <w:tcPr>
            <w:tcW w:w="1080" w:type="dxa"/>
          </w:tcPr>
          <w:p w:rsidR="005C6D83" w:rsidRPr="00377D03" w:rsidRDefault="005C6D83"/>
        </w:tc>
        <w:tc>
          <w:tcPr>
            <w:tcW w:w="1080" w:type="dxa"/>
          </w:tcPr>
          <w:p w:rsidR="005C6D83" w:rsidRPr="000576BB" w:rsidRDefault="005972A3">
            <w:pPr>
              <w:rPr>
                <w:sz w:val="14"/>
              </w:rPr>
            </w:pPr>
            <w:r w:rsidRPr="000576BB">
              <w:rPr>
                <w:sz w:val="14"/>
              </w:rPr>
              <w:t>Scripting, mentor, software prefers, drivers.</w:t>
            </w:r>
          </w:p>
        </w:tc>
        <w:tc>
          <w:tcPr>
            <w:tcW w:w="759" w:type="dxa"/>
          </w:tcPr>
          <w:p w:rsidR="005C6D83" w:rsidRDefault="005C6D83"/>
        </w:tc>
      </w:tr>
      <w:tr w:rsidR="005C6D83" w:rsidTr="00377D03">
        <w:trPr>
          <w:trHeight w:val="277"/>
        </w:trPr>
        <w:tc>
          <w:tcPr>
            <w:tcW w:w="526" w:type="dxa"/>
          </w:tcPr>
          <w:p w:rsidR="005C6D83" w:rsidRPr="00377D03" w:rsidRDefault="00D20218">
            <w:r w:rsidRPr="00377D03">
              <w:t>4</w:t>
            </w:r>
          </w:p>
        </w:tc>
        <w:tc>
          <w:tcPr>
            <w:tcW w:w="2968" w:type="dxa"/>
          </w:tcPr>
          <w:p w:rsidR="005C6D83" w:rsidRPr="00377D03" w:rsidRDefault="00054F6E" w:rsidP="00FD78BB">
            <w:pPr>
              <w:rPr>
                <w:rStyle w:val="fieldmediumtext"/>
                <w:rFonts w:ascii="Verdana" w:hAnsi="Verdana"/>
                <w:color w:val="FF0000"/>
              </w:rPr>
            </w:pPr>
            <w:hyperlink r:id="rId9" w:history="1">
              <w:proofErr w:type="spellStart"/>
              <w:r w:rsidR="005C6D83" w:rsidRPr="00377D03">
                <w:rPr>
                  <w:rStyle w:val="Hyperlink"/>
                  <w:rFonts w:ascii="Verdana" w:hAnsi="Verdana"/>
                  <w:color w:val="FF0000"/>
                  <w:shd w:val="clear" w:color="auto" w:fill="FFFFFF"/>
                </w:rPr>
                <w:t>Maddula</w:t>
              </w:r>
              <w:proofErr w:type="spellEnd"/>
              <w:r w:rsidR="005C6D83" w:rsidRPr="00377D03">
                <w:rPr>
                  <w:rStyle w:val="Hyperlink"/>
                  <w:rFonts w:ascii="Verdana" w:hAnsi="Verdana"/>
                  <w:color w:val="FF0000"/>
                  <w:shd w:val="clear" w:color="auto" w:fill="FFFFFF"/>
                </w:rPr>
                <w:t xml:space="preserve">, </w:t>
              </w:r>
              <w:proofErr w:type="spellStart"/>
              <w:r w:rsidR="005C6D83" w:rsidRPr="00377D03">
                <w:rPr>
                  <w:rStyle w:val="Hyperlink"/>
                  <w:rFonts w:ascii="Verdana" w:hAnsi="Verdana"/>
                  <w:color w:val="FF0000"/>
                  <w:shd w:val="clear" w:color="auto" w:fill="FFFFFF"/>
                </w:rPr>
                <w:t>Surendra</w:t>
              </w:r>
              <w:proofErr w:type="spellEnd"/>
            </w:hyperlink>
          </w:p>
        </w:tc>
        <w:tc>
          <w:tcPr>
            <w:tcW w:w="4680" w:type="dxa"/>
          </w:tcPr>
          <w:p w:rsidR="0099253C" w:rsidRPr="000864A5" w:rsidRDefault="0099253C">
            <w:pPr>
              <w:rPr>
                <w:b/>
                <w:sz w:val="18"/>
                <w:u w:val="single"/>
              </w:rPr>
            </w:pPr>
            <w:r w:rsidRPr="000864A5">
              <w:rPr>
                <w:b/>
                <w:sz w:val="18"/>
                <w:u w:val="single"/>
              </w:rPr>
              <w:t>Music and Light Specialist</w:t>
            </w:r>
          </w:p>
          <w:p w:rsidR="005C6D83" w:rsidRPr="000864A5" w:rsidRDefault="005C6D83">
            <w:pPr>
              <w:rPr>
                <w:sz w:val="18"/>
              </w:rPr>
            </w:pPr>
            <w:r w:rsidRPr="000864A5">
              <w:rPr>
                <w:sz w:val="18"/>
              </w:rPr>
              <w:t>Music and lights</w:t>
            </w:r>
            <w:r w:rsidR="0099253C" w:rsidRPr="000864A5">
              <w:rPr>
                <w:sz w:val="18"/>
              </w:rPr>
              <w:t xml:space="preserve">, see </w:t>
            </w:r>
            <w:proofErr w:type="spellStart"/>
            <w:r w:rsidR="0099253C" w:rsidRPr="000864A5">
              <w:rPr>
                <w:sz w:val="18"/>
              </w:rPr>
              <w:t>Bhutada’s</w:t>
            </w:r>
            <w:proofErr w:type="spellEnd"/>
            <w:r w:rsidR="0099253C" w:rsidRPr="000864A5">
              <w:rPr>
                <w:sz w:val="18"/>
              </w:rPr>
              <w:t xml:space="preserve"> thesis.</w:t>
            </w:r>
          </w:p>
        </w:tc>
        <w:tc>
          <w:tcPr>
            <w:tcW w:w="1080" w:type="dxa"/>
          </w:tcPr>
          <w:p w:rsidR="005C6D83" w:rsidRPr="00377D03" w:rsidRDefault="005C6D83"/>
        </w:tc>
        <w:tc>
          <w:tcPr>
            <w:tcW w:w="1080" w:type="dxa"/>
          </w:tcPr>
          <w:p w:rsidR="005C6D83" w:rsidRPr="000576BB" w:rsidRDefault="005C6D83">
            <w:pPr>
              <w:rPr>
                <w:sz w:val="14"/>
              </w:rPr>
            </w:pPr>
            <w:r w:rsidRPr="00FC5A56">
              <w:rPr>
                <w:sz w:val="10"/>
              </w:rPr>
              <w:t xml:space="preserve">Software, </w:t>
            </w:r>
            <w:proofErr w:type="spellStart"/>
            <w:r w:rsidRPr="00FC5A56">
              <w:rPr>
                <w:sz w:val="10"/>
              </w:rPr>
              <w:t>interest,HDL,micro</w:t>
            </w:r>
            <w:proofErr w:type="spellEnd"/>
          </w:p>
        </w:tc>
        <w:tc>
          <w:tcPr>
            <w:tcW w:w="759" w:type="dxa"/>
          </w:tcPr>
          <w:p w:rsidR="005C6D83" w:rsidRDefault="005C6D83"/>
        </w:tc>
      </w:tr>
      <w:tr w:rsidR="000258D6" w:rsidTr="00377D03">
        <w:trPr>
          <w:trHeight w:val="277"/>
        </w:trPr>
        <w:tc>
          <w:tcPr>
            <w:tcW w:w="526" w:type="dxa"/>
          </w:tcPr>
          <w:p w:rsidR="000258D6" w:rsidRPr="00377D03" w:rsidRDefault="00D20218" w:rsidP="000258D6">
            <w:r w:rsidRPr="00377D03">
              <w:t>5</w:t>
            </w:r>
          </w:p>
        </w:tc>
        <w:tc>
          <w:tcPr>
            <w:tcW w:w="2968" w:type="dxa"/>
          </w:tcPr>
          <w:p w:rsidR="000258D6" w:rsidRPr="00377D03" w:rsidRDefault="00054F6E" w:rsidP="00FC5A56">
            <w:pPr>
              <w:rPr>
                <w:rFonts w:ascii="Verdana" w:hAnsi="Verdana"/>
                <w:color w:val="5B9BD5" w:themeColor="accent1"/>
              </w:rPr>
            </w:pPr>
            <w:hyperlink r:id="rId10" w:history="1">
              <w:r w:rsidR="000258D6" w:rsidRPr="00377D03">
                <w:rPr>
                  <w:rStyle w:val="Hyperlink"/>
                  <w:rFonts w:ascii="Verdana" w:hAnsi="Verdana"/>
                  <w:color w:val="5B9BD5" w:themeColor="accent1"/>
                  <w:u w:val="none"/>
                </w:rPr>
                <w:t>Morgan, Justin T.</w:t>
              </w:r>
            </w:hyperlink>
          </w:p>
        </w:tc>
        <w:tc>
          <w:tcPr>
            <w:tcW w:w="4680" w:type="dxa"/>
          </w:tcPr>
          <w:p w:rsidR="000864A5" w:rsidRPr="000864A5" w:rsidRDefault="000864A5" w:rsidP="000864A5">
            <w:pPr>
              <w:rPr>
                <w:b/>
                <w:sz w:val="18"/>
                <w:u w:val="single"/>
              </w:rPr>
            </w:pPr>
            <w:r w:rsidRPr="000864A5">
              <w:rPr>
                <w:b/>
                <w:sz w:val="18"/>
                <w:u w:val="single"/>
              </w:rPr>
              <w:t>3D print specialist.</w:t>
            </w:r>
          </w:p>
          <w:p w:rsidR="00C72108" w:rsidRPr="000864A5" w:rsidRDefault="000864A5" w:rsidP="000864A5">
            <w:pPr>
              <w:rPr>
                <w:sz w:val="18"/>
              </w:rPr>
            </w:pPr>
            <w:r w:rsidRPr="000864A5">
              <w:rPr>
                <w:sz w:val="18"/>
              </w:rPr>
              <w:t xml:space="preserve">3D print. Motion, gesture design, sound, animation.  </w:t>
            </w:r>
          </w:p>
        </w:tc>
        <w:tc>
          <w:tcPr>
            <w:tcW w:w="1080" w:type="dxa"/>
          </w:tcPr>
          <w:p w:rsidR="000258D6" w:rsidRPr="00377D03" w:rsidRDefault="000258D6" w:rsidP="000258D6"/>
        </w:tc>
        <w:tc>
          <w:tcPr>
            <w:tcW w:w="1080" w:type="dxa"/>
          </w:tcPr>
          <w:p w:rsidR="000258D6" w:rsidRDefault="000258D6" w:rsidP="000258D6"/>
        </w:tc>
        <w:tc>
          <w:tcPr>
            <w:tcW w:w="759" w:type="dxa"/>
          </w:tcPr>
          <w:p w:rsidR="000258D6" w:rsidRDefault="000258D6" w:rsidP="000258D6"/>
        </w:tc>
      </w:tr>
      <w:tr w:rsidR="00FC5A56" w:rsidTr="00377D03">
        <w:trPr>
          <w:trHeight w:val="277"/>
        </w:trPr>
        <w:tc>
          <w:tcPr>
            <w:tcW w:w="526" w:type="dxa"/>
          </w:tcPr>
          <w:p w:rsidR="00FC5A56" w:rsidRDefault="00FC5A56" w:rsidP="00FC5A56">
            <w:pPr>
              <w:rPr>
                <w:highlight w:val="yellow"/>
              </w:rPr>
            </w:pPr>
          </w:p>
          <w:p w:rsidR="00FC5A56" w:rsidRPr="00D20218" w:rsidRDefault="00FC5A56" w:rsidP="00FC5A56">
            <w:pPr>
              <w:rPr>
                <w:highlight w:val="yellow"/>
              </w:rPr>
            </w:pPr>
          </w:p>
        </w:tc>
        <w:tc>
          <w:tcPr>
            <w:tcW w:w="2968" w:type="dxa"/>
          </w:tcPr>
          <w:p w:rsidR="00FC5A56" w:rsidRPr="00C72108" w:rsidRDefault="00FC5A56" w:rsidP="00FC5A56">
            <w:pPr>
              <w:pStyle w:val="ListParagraph"/>
              <w:numPr>
                <w:ilvl w:val="0"/>
                <w:numId w:val="2"/>
              </w:numPr>
              <w:ind w:left="360"/>
              <w:rPr>
                <w:sz w:val="18"/>
              </w:rPr>
            </w:pPr>
            <w:r w:rsidRPr="00C72108">
              <w:rPr>
                <w:sz w:val="18"/>
              </w:rPr>
              <w:t xml:space="preserve">Learn the </w:t>
            </w:r>
            <w:r>
              <w:rPr>
                <w:sz w:val="18"/>
              </w:rPr>
              <w:t xml:space="preserve">Master Thesis of Aditya </w:t>
            </w:r>
            <w:proofErr w:type="spellStart"/>
            <w:r>
              <w:rPr>
                <w:sz w:val="18"/>
              </w:rPr>
              <w:t>Bhutada</w:t>
            </w:r>
            <w:proofErr w:type="spellEnd"/>
            <w:r>
              <w:rPr>
                <w:sz w:val="18"/>
              </w:rPr>
              <w:t>. Read carefully, think about adaptation to your play.</w:t>
            </w:r>
          </w:p>
          <w:p w:rsidR="00FC5A56" w:rsidRPr="00C72108" w:rsidRDefault="00FC5A56" w:rsidP="00FC5A56">
            <w:pPr>
              <w:pStyle w:val="ListParagraph"/>
              <w:numPr>
                <w:ilvl w:val="0"/>
                <w:numId w:val="2"/>
              </w:numPr>
              <w:ind w:left="360"/>
            </w:pPr>
            <w:r w:rsidRPr="008D7BC3">
              <w:rPr>
                <w:sz w:val="18"/>
              </w:rPr>
              <w:t xml:space="preserve">Get </w:t>
            </w:r>
            <w:r>
              <w:rPr>
                <w:sz w:val="18"/>
              </w:rPr>
              <w:t xml:space="preserve">updated </w:t>
            </w:r>
            <w:proofErr w:type="spellStart"/>
            <w:r>
              <w:rPr>
                <w:sz w:val="18"/>
              </w:rPr>
              <w:t>Bhutada</w:t>
            </w:r>
            <w:proofErr w:type="spellEnd"/>
            <w:r w:rsidRPr="008D7BC3">
              <w:rPr>
                <w:sz w:val="18"/>
              </w:rPr>
              <w:t xml:space="preserve"> software for robot theatre</w:t>
            </w:r>
            <w:r>
              <w:rPr>
                <w:sz w:val="18"/>
              </w:rPr>
              <w:t xml:space="preserve"> from Mathias </w:t>
            </w:r>
            <w:proofErr w:type="spellStart"/>
            <w:r>
              <w:rPr>
                <w:sz w:val="18"/>
              </w:rPr>
              <w:t>Sunardi</w:t>
            </w:r>
            <w:proofErr w:type="spellEnd"/>
            <w:r>
              <w:rPr>
                <w:sz w:val="18"/>
              </w:rPr>
              <w:t>.</w:t>
            </w:r>
          </w:p>
          <w:p w:rsidR="00FC5A56" w:rsidRPr="008D7BC3" w:rsidRDefault="00FC5A56" w:rsidP="00FC5A56">
            <w:pPr>
              <w:pStyle w:val="ListParagraph"/>
              <w:numPr>
                <w:ilvl w:val="0"/>
                <w:numId w:val="2"/>
              </w:numPr>
              <w:ind w:left="360"/>
            </w:pPr>
            <w:r>
              <w:rPr>
                <w:sz w:val="18"/>
              </w:rPr>
              <w:t>Get from him the box for music and lights.</w:t>
            </w:r>
          </w:p>
          <w:p w:rsidR="00FC5A56" w:rsidRPr="00C72108" w:rsidRDefault="00FC5A56" w:rsidP="00FC5A56">
            <w:pPr>
              <w:pStyle w:val="ListParagraph"/>
              <w:numPr>
                <w:ilvl w:val="0"/>
                <w:numId w:val="2"/>
              </w:numPr>
              <w:ind w:left="360"/>
            </w:pPr>
            <w:r>
              <w:rPr>
                <w:sz w:val="18"/>
              </w:rPr>
              <w:t>Install the camera on the ceiling or use the existing camera. May be more than one should be used. Talk to teams 1, and 3 about this task that is common to all your projects.</w:t>
            </w:r>
          </w:p>
          <w:p w:rsidR="00FC5A56" w:rsidRPr="00C72108" w:rsidRDefault="00FC5A56" w:rsidP="00FC5A56">
            <w:pPr>
              <w:pStyle w:val="ListParagraph"/>
              <w:numPr>
                <w:ilvl w:val="0"/>
                <w:numId w:val="2"/>
              </w:numPr>
              <w:ind w:left="360"/>
            </w:pPr>
            <w:r w:rsidRPr="00C72108">
              <w:rPr>
                <w:sz w:val="18"/>
              </w:rPr>
              <w:t xml:space="preserve">Test the </w:t>
            </w:r>
            <w:r>
              <w:rPr>
                <w:sz w:val="18"/>
              </w:rPr>
              <w:t>Aditya</w:t>
            </w:r>
            <w:r w:rsidRPr="00C72108">
              <w:rPr>
                <w:sz w:val="18"/>
              </w:rPr>
              <w:t>’s software with 3 Jimmy robots. You must put some color symbols on their heads to distinguish them. You must recognize x and y coordinates and theta rotation (orientation).</w:t>
            </w:r>
            <w:r>
              <w:rPr>
                <w:sz w:val="18"/>
              </w:rPr>
              <w:t xml:space="preserve"> Discuss with teams 1 and 3.</w:t>
            </w:r>
          </w:p>
        </w:tc>
        <w:tc>
          <w:tcPr>
            <w:tcW w:w="4680" w:type="dxa"/>
          </w:tcPr>
          <w:p w:rsidR="00FC5A56" w:rsidRPr="00377D03" w:rsidRDefault="00FC5A56" w:rsidP="00FC5A56"/>
          <w:p w:rsidR="00FC5A56" w:rsidRPr="00377D03" w:rsidRDefault="00FC5A56" w:rsidP="00FC5A56">
            <w:pPr>
              <w:pStyle w:val="ListParagraph"/>
              <w:numPr>
                <w:ilvl w:val="0"/>
                <w:numId w:val="2"/>
              </w:numPr>
              <w:rPr>
                <w:sz w:val="18"/>
              </w:rPr>
            </w:pPr>
            <w:r w:rsidRPr="00377D03">
              <w:rPr>
                <w:sz w:val="18"/>
              </w:rPr>
              <w:t>Demonstrate a demo with all 3 robots similar to the one shown in past by Tony’s team. (this was for Quantum Debate</w:t>
            </w:r>
            <w:proofErr w:type="gramStart"/>
            <w:r w:rsidRPr="00377D03">
              <w:rPr>
                <w:sz w:val="18"/>
              </w:rPr>
              <w:t>) .</w:t>
            </w:r>
            <w:proofErr w:type="gramEnd"/>
            <w:r w:rsidRPr="00377D03">
              <w:rPr>
                <w:sz w:val="18"/>
              </w:rPr>
              <w:t xml:space="preserve"> It must demonstrate the whole power of Aditya’s software, sound, midi, lights and your 3 robots. </w:t>
            </w:r>
            <w:r w:rsidR="00AF67BE" w:rsidRPr="00377D03">
              <w:rPr>
                <w:sz w:val="18"/>
              </w:rPr>
              <w:t xml:space="preserve">Use ready Shows from </w:t>
            </w:r>
            <w:proofErr w:type="spellStart"/>
            <w:r w:rsidR="00AF67BE" w:rsidRPr="00377D03">
              <w:rPr>
                <w:sz w:val="18"/>
              </w:rPr>
              <w:t>iSOBOTS</w:t>
            </w:r>
            <w:proofErr w:type="spellEnd"/>
            <w:r w:rsidR="00AF67BE" w:rsidRPr="00377D03">
              <w:rPr>
                <w:sz w:val="18"/>
              </w:rPr>
              <w:t xml:space="preserve">. </w:t>
            </w:r>
            <w:r w:rsidRPr="00377D03">
              <w:rPr>
                <w:sz w:val="18"/>
              </w:rPr>
              <w:t xml:space="preserve">Aditya software was originally written for </w:t>
            </w:r>
            <w:proofErr w:type="spellStart"/>
            <w:r w:rsidRPr="00377D03">
              <w:rPr>
                <w:sz w:val="18"/>
              </w:rPr>
              <w:t>Isobots</w:t>
            </w:r>
            <w:proofErr w:type="spellEnd"/>
            <w:r w:rsidRPr="00377D03">
              <w:rPr>
                <w:sz w:val="18"/>
              </w:rPr>
              <w:t xml:space="preserve"> and KHR-1s. Keep </w:t>
            </w:r>
            <w:proofErr w:type="spellStart"/>
            <w:r w:rsidRPr="00377D03">
              <w:rPr>
                <w:sz w:val="18"/>
              </w:rPr>
              <w:t>Isobots</w:t>
            </w:r>
            <w:proofErr w:type="spellEnd"/>
            <w:r w:rsidRPr="00377D03">
              <w:rPr>
                <w:sz w:val="18"/>
              </w:rPr>
              <w:t xml:space="preserve"> and KHR-1, but adapt to </w:t>
            </w:r>
            <w:proofErr w:type="spellStart"/>
            <w:r w:rsidRPr="00377D03">
              <w:rPr>
                <w:sz w:val="18"/>
              </w:rPr>
              <w:t>Jimmys</w:t>
            </w:r>
            <w:proofErr w:type="spellEnd"/>
            <w:r w:rsidRPr="00377D03">
              <w:rPr>
                <w:sz w:val="18"/>
              </w:rPr>
              <w:t xml:space="preserve">. </w:t>
            </w:r>
          </w:p>
          <w:p w:rsidR="00FC5A56" w:rsidRPr="00377D03" w:rsidRDefault="00FC5A56" w:rsidP="00FC5A56">
            <w:pPr>
              <w:pStyle w:val="ListParagraph"/>
              <w:numPr>
                <w:ilvl w:val="0"/>
                <w:numId w:val="2"/>
              </w:numPr>
            </w:pPr>
            <w:r w:rsidRPr="00377D03">
              <w:rPr>
                <w:sz w:val="18"/>
              </w:rPr>
              <w:t xml:space="preserve">Find on internet a 3D printed body(skin) of a robot Jimmy for the music composing robot. </w:t>
            </w:r>
            <w:r w:rsidR="005366A4" w:rsidRPr="00377D03">
              <w:rPr>
                <w:sz w:val="18"/>
              </w:rPr>
              <w:t xml:space="preserve">MCR – Music Composing Robot. </w:t>
            </w:r>
            <w:r w:rsidRPr="00377D03">
              <w:rPr>
                <w:sz w:val="18"/>
              </w:rPr>
              <w:t xml:space="preserve">You may design your own body, but it is of secondary importance unless somebody in your team knows Blender or similar tool. 3D </w:t>
            </w:r>
            <w:proofErr w:type="gramStart"/>
            <w:r w:rsidRPr="00377D03">
              <w:rPr>
                <w:sz w:val="18"/>
              </w:rPr>
              <w:t>print</w:t>
            </w:r>
            <w:proofErr w:type="gramEnd"/>
            <w:r w:rsidRPr="00377D03">
              <w:rPr>
                <w:sz w:val="18"/>
              </w:rPr>
              <w:t xml:space="preserve"> it and put on the aluminum skeleton of the robot. This can be for your Jimmy robot for the play.  </w:t>
            </w:r>
            <w:r w:rsidR="00AF67BE" w:rsidRPr="00377D03">
              <w:rPr>
                <w:sz w:val="18"/>
              </w:rPr>
              <w:t>The music composing robot is a friendly, cowardly, artistic personality.</w:t>
            </w:r>
          </w:p>
          <w:p w:rsidR="00FC5A56" w:rsidRPr="00377D03" w:rsidRDefault="00FC5A56" w:rsidP="00FC5A56">
            <w:pPr>
              <w:pStyle w:val="ListParagraph"/>
              <w:numPr>
                <w:ilvl w:val="0"/>
                <w:numId w:val="2"/>
              </w:numPr>
            </w:pPr>
            <w:r w:rsidRPr="00377D03">
              <w:rPr>
                <w:sz w:val="18"/>
              </w:rPr>
              <w:t>Read the scenario of the play. Your part is B. Other teams will work on parts A (team 1) and C (team 3).</w:t>
            </w:r>
          </w:p>
          <w:p w:rsidR="00FC5A56" w:rsidRPr="00377D03" w:rsidRDefault="00FC5A56" w:rsidP="00FC5A56">
            <w:pPr>
              <w:pStyle w:val="ListParagraph"/>
              <w:numPr>
                <w:ilvl w:val="0"/>
                <w:numId w:val="2"/>
              </w:numPr>
            </w:pPr>
            <w:r w:rsidRPr="00377D03">
              <w:rPr>
                <w:sz w:val="18"/>
              </w:rPr>
              <w:t xml:space="preserve">Obtain from Mathias </w:t>
            </w:r>
            <w:proofErr w:type="spellStart"/>
            <w:r w:rsidRPr="00377D03">
              <w:rPr>
                <w:sz w:val="18"/>
              </w:rPr>
              <w:t>Sunardi</w:t>
            </w:r>
            <w:proofErr w:type="spellEnd"/>
            <w:r w:rsidRPr="00377D03">
              <w:rPr>
                <w:sz w:val="18"/>
              </w:rPr>
              <w:t xml:space="preserve"> library of motions of Jimmy robot. Obtain his control software, both the general, robot-independent part and the lower Jimmy-related part.</w:t>
            </w:r>
          </w:p>
          <w:p w:rsidR="00FC5A56" w:rsidRPr="00377D03" w:rsidRDefault="00FC5A56" w:rsidP="00FC5A56">
            <w:pPr>
              <w:pStyle w:val="ListParagraph"/>
              <w:numPr>
                <w:ilvl w:val="0"/>
                <w:numId w:val="2"/>
              </w:numPr>
            </w:pPr>
            <w:r w:rsidRPr="00377D03">
              <w:rPr>
                <w:sz w:val="18"/>
              </w:rPr>
              <w:t>Develop library of Jimmy motions for part B. You can share all motions (routines) with other teams.</w:t>
            </w:r>
          </w:p>
          <w:p w:rsidR="00FC5A56" w:rsidRPr="00377D03" w:rsidRDefault="00FC5A56" w:rsidP="00FC5A56">
            <w:pPr>
              <w:pStyle w:val="ListParagraph"/>
              <w:numPr>
                <w:ilvl w:val="0"/>
                <w:numId w:val="2"/>
              </w:numPr>
            </w:pPr>
            <w:r w:rsidRPr="00377D03">
              <w:rPr>
                <w:sz w:val="18"/>
              </w:rPr>
              <w:t xml:space="preserve">Scene-by-scene, create a complete script and demonstrate it. It should use sound (recorded voices of robots). It should use recorded music to which robots dance. You are the team responsible for using lights and sounds, sound/light synchronization, midi and all aspects allowed by </w:t>
            </w:r>
            <w:proofErr w:type="spellStart"/>
            <w:r w:rsidRPr="00377D03">
              <w:rPr>
                <w:sz w:val="18"/>
              </w:rPr>
              <w:t>Bhutada</w:t>
            </w:r>
            <w:proofErr w:type="spellEnd"/>
            <w:r w:rsidRPr="00377D03">
              <w:rPr>
                <w:sz w:val="18"/>
              </w:rPr>
              <w:t xml:space="preserve"> software.</w:t>
            </w:r>
          </w:p>
          <w:p w:rsidR="00FC5A56" w:rsidRPr="00377D03" w:rsidRDefault="00FC5A56" w:rsidP="00FC5A56">
            <w:pPr>
              <w:pStyle w:val="ListParagraph"/>
              <w:numPr>
                <w:ilvl w:val="0"/>
                <w:numId w:val="2"/>
              </w:numPr>
            </w:pPr>
            <w:r w:rsidRPr="00377D03">
              <w:rPr>
                <w:sz w:val="18"/>
              </w:rPr>
              <w:t>Record videos with all your parts and motions/behaviors.</w:t>
            </w:r>
          </w:p>
          <w:p w:rsidR="00377D03" w:rsidRPr="00377D03" w:rsidRDefault="00FC5A56" w:rsidP="00FC5A56">
            <w:pPr>
              <w:pStyle w:val="ListParagraph"/>
              <w:numPr>
                <w:ilvl w:val="0"/>
                <w:numId w:val="2"/>
              </w:numPr>
            </w:pPr>
            <w:r w:rsidRPr="00377D03">
              <w:rPr>
                <w:sz w:val="18"/>
              </w:rPr>
              <w:t>Demonstrate and videotape the complete part A.</w:t>
            </w:r>
            <w:r w:rsidR="00377D03" w:rsidRPr="00377D03">
              <w:rPr>
                <w:sz w:val="18"/>
              </w:rPr>
              <w:t xml:space="preserve"> </w:t>
            </w:r>
          </w:p>
          <w:p w:rsidR="00FC5A56" w:rsidRPr="00377D03" w:rsidRDefault="00377D03" w:rsidP="00FC5A56">
            <w:pPr>
              <w:pStyle w:val="ListParagraph"/>
              <w:numPr>
                <w:ilvl w:val="0"/>
                <w:numId w:val="2"/>
              </w:numPr>
            </w:pPr>
            <w:r w:rsidRPr="00377D03">
              <w:rPr>
                <w:sz w:val="18"/>
              </w:rPr>
              <w:lastRenderedPageBreak/>
              <w:t xml:space="preserve">GA or FL control developed in H1 an H2 </w:t>
            </w:r>
            <w:r>
              <w:rPr>
                <w:sz w:val="18"/>
              </w:rPr>
              <w:t>may be integrated to the robot controller, otherwise you need another controller of your choice.</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77"/>
        </w:trPr>
        <w:tc>
          <w:tcPr>
            <w:tcW w:w="526" w:type="dxa"/>
          </w:tcPr>
          <w:p w:rsidR="00FC5A56" w:rsidRPr="00D20218" w:rsidRDefault="00FC5A56" w:rsidP="00FC5A56">
            <w:pPr>
              <w:rPr>
                <w:highlight w:val="yellow"/>
              </w:rPr>
            </w:pPr>
          </w:p>
        </w:tc>
        <w:tc>
          <w:tcPr>
            <w:tcW w:w="2968" w:type="dxa"/>
          </w:tcPr>
          <w:p w:rsidR="00FC5A56" w:rsidRDefault="00FC5A56" w:rsidP="00FC5A56"/>
        </w:tc>
        <w:tc>
          <w:tcPr>
            <w:tcW w:w="4680" w:type="dxa"/>
          </w:tcPr>
          <w:p w:rsidR="00FC5A56" w:rsidRPr="00C72108" w:rsidRDefault="00FC5A56" w:rsidP="00FC5A56">
            <w:pPr>
              <w:rPr>
                <w:highlight w:val="yellow"/>
              </w:rPr>
            </w:pP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77"/>
        </w:trPr>
        <w:tc>
          <w:tcPr>
            <w:tcW w:w="526" w:type="dxa"/>
          </w:tcPr>
          <w:p w:rsidR="00FC5A56" w:rsidRPr="00D20218" w:rsidRDefault="00FC5A56" w:rsidP="00FC5A56">
            <w:pPr>
              <w:rPr>
                <w:highlight w:val="yellow"/>
              </w:rPr>
            </w:pPr>
          </w:p>
        </w:tc>
        <w:tc>
          <w:tcPr>
            <w:tcW w:w="2968" w:type="dxa"/>
          </w:tcPr>
          <w:p w:rsidR="00FC5A56" w:rsidRDefault="00FC5A56" w:rsidP="00FC5A56"/>
        </w:tc>
        <w:tc>
          <w:tcPr>
            <w:tcW w:w="4680" w:type="dxa"/>
          </w:tcPr>
          <w:p w:rsidR="00FC5A56" w:rsidRPr="000258D6" w:rsidRDefault="00FC5A56" w:rsidP="00FC5A56">
            <w:pPr>
              <w:rPr>
                <w:highlight w:val="yellow"/>
              </w:rPr>
            </w:pP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77"/>
        </w:trPr>
        <w:tc>
          <w:tcPr>
            <w:tcW w:w="526" w:type="dxa"/>
          </w:tcPr>
          <w:p w:rsidR="00FC5A56" w:rsidRDefault="00FC5A56" w:rsidP="00FC5A56"/>
        </w:tc>
        <w:tc>
          <w:tcPr>
            <w:tcW w:w="2968" w:type="dxa"/>
          </w:tcPr>
          <w:p w:rsidR="00FC5A56" w:rsidRPr="00377D03" w:rsidRDefault="00FC5A56" w:rsidP="00FC5A56">
            <w:pPr>
              <w:jc w:val="center"/>
              <w:rPr>
                <w:rStyle w:val="fieldmediumtext"/>
                <w:rFonts w:ascii="Verdana" w:hAnsi="Verdana"/>
                <w:i/>
                <w:color w:val="FF0000"/>
                <w:u w:val="single"/>
              </w:rPr>
            </w:pPr>
            <w:r w:rsidRPr="00377D03">
              <w:rPr>
                <w:b/>
                <w:i/>
                <w:color w:val="FF0000"/>
                <w:sz w:val="28"/>
                <w:u w:val="single"/>
              </w:rPr>
              <w:t>TEAM THREE</w:t>
            </w:r>
          </w:p>
        </w:tc>
        <w:tc>
          <w:tcPr>
            <w:tcW w:w="4680" w:type="dxa"/>
          </w:tcPr>
          <w:p w:rsidR="004F7D9E" w:rsidRPr="00377D03" w:rsidRDefault="004F7D9E" w:rsidP="00FC5A56">
            <w:r w:rsidRPr="00377D03">
              <w:rPr>
                <w:color w:val="0070C0"/>
              </w:rPr>
              <w:t xml:space="preserve">Consulting student: Mathias </w:t>
            </w:r>
            <w:proofErr w:type="spellStart"/>
            <w:r w:rsidRPr="00377D03">
              <w:rPr>
                <w:color w:val="0070C0"/>
              </w:rPr>
              <w:t>Sunardi</w:t>
            </w:r>
            <w:proofErr w:type="spellEnd"/>
            <w:r w:rsidRPr="00377D03">
              <w:t>.</w:t>
            </w:r>
          </w:p>
          <w:p w:rsidR="00FC5A56" w:rsidRPr="00377D03" w:rsidRDefault="00FC5A56" w:rsidP="00FC5A56">
            <w:r w:rsidRPr="00377D03">
              <w:t xml:space="preserve">This team works directly with Mathias </w:t>
            </w:r>
            <w:proofErr w:type="spellStart"/>
            <w:r w:rsidRPr="00377D03">
              <w:t>Sunardi</w:t>
            </w:r>
            <w:proofErr w:type="spellEnd"/>
            <w:r w:rsidR="00AF67BE" w:rsidRPr="00377D03">
              <w:t xml:space="preserve"> </w:t>
            </w:r>
            <w:r w:rsidR="00AF67BE" w:rsidRPr="00054F6E">
              <w:rPr>
                <w:i/>
              </w:rPr>
              <w:t>Group elects the team leader</w:t>
            </w:r>
          </w:p>
        </w:tc>
        <w:tc>
          <w:tcPr>
            <w:tcW w:w="1080" w:type="dxa"/>
          </w:tcPr>
          <w:p w:rsidR="00FC5A56" w:rsidRPr="005972A3" w:rsidRDefault="00FC5A56" w:rsidP="00FC5A56">
            <w:pPr>
              <w:rPr>
                <w:b/>
                <w:color w:val="FF0000"/>
                <w:sz w:val="28"/>
              </w:rPr>
            </w:pPr>
            <w:proofErr w:type="spellStart"/>
            <w:r w:rsidRPr="00377D03">
              <w:rPr>
                <w:b/>
                <w:color w:val="FF0000"/>
              </w:rPr>
              <w:t>Sunardi’s</w:t>
            </w:r>
            <w:proofErr w:type="spellEnd"/>
            <w:r w:rsidRPr="00377D03">
              <w:rPr>
                <w:b/>
                <w:color w:val="FF0000"/>
              </w:rPr>
              <w:t xml:space="preserve"> Theatre System</w:t>
            </w:r>
          </w:p>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 xml:space="preserve"> 1</w:t>
            </w:r>
          </w:p>
        </w:tc>
        <w:tc>
          <w:tcPr>
            <w:tcW w:w="2968" w:type="dxa"/>
          </w:tcPr>
          <w:p w:rsidR="00FC5A56" w:rsidRPr="00377D03" w:rsidRDefault="00FC5A56" w:rsidP="00FC5A56">
            <w:pPr>
              <w:rPr>
                <w:color w:val="FF0000"/>
              </w:rPr>
            </w:pPr>
            <w:proofErr w:type="spellStart"/>
            <w:r w:rsidRPr="00377D03">
              <w:rPr>
                <w:color w:val="FF0000"/>
              </w:rPr>
              <w:t>Nauvin</w:t>
            </w:r>
            <w:proofErr w:type="spellEnd"/>
            <w:r w:rsidRPr="00377D03">
              <w:rPr>
                <w:color w:val="FF0000"/>
              </w:rPr>
              <w:t xml:space="preserve"> </w:t>
            </w:r>
            <w:proofErr w:type="spellStart"/>
            <w:r w:rsidRPr="00377D03">
              <w:rPr>
                <w:color w:val="FF0000"/>
              </w:rPr>
              <w:t>Ghorashian</w:t>
            </w:r>
            <w:proofErr w:type="spellEnd"/>
          </w:p>
        </w:tc>
        <w:tc>
          <w:tcPr>
            <w:tcW w:w="4680" w:type="dxa"/>
          </w:tcPr>
          <w:p w:rsidR="0099253C" w:rsidRPr="0099253C" w:rsidRDefault="00AF67BE" w:rsidP="00FC5A56">
            <w:pPr>
              <w:rPr>
                <w:b/>
                <w:u w:val="single"/>
              </w:rPr>
            </w:pPr>
            <w:r w:rsidRPr="0099253C">
              <w:rPr>
                <w:b/>
                <w:u w:val="single"/>
              </w:rPr>
              <w:t>Motion</w:t>
            </w:r>
            <w:r w:rsidR="0099253C" w:rsidRPr="0099253C">
              <w:rPr>
                <w:b/>
                <w:u w:val="single"/>
              </w:rPr>
              <w:t xml:space="preserve"> specialist.</w:t>
            </w:r>
          </w:p>
          <w:p w:rsidR="0099253C" w:rsidRDefault="0099253C" w:rsidP="00FC5A56">
            <w:r>
              <w:t>G</w:t>
            </w:r>
            <w:r w:rsidR="00AF67BE" w:rsidRPr="00377D03">
              <w:t xml:space="preserve">esture design, </w:t>
            </w:r>
            <w:r>
              <w:t>Animation and integration.</w:t>
            </w:r>
          </w:p>
          <w:p w:rsidR="00FC5A56" w:rsidRPr="00377D03" w:rsidRDefault="0099253C" w:rsidP="00FC5A56">
            <w:pPr>
              <w:rPr>
                <w:b/>
                <w:u w:val="single"/>
              </w:rPr>
            </w:pPr>
            <w:r>
              <w:t xml:space="preserve">Integration with </w:t>
            </w:r>
            <w:r w:rsidR="00AF67BE" w:rsidRPr="00377D03">
              <w:t>sound</w:t>
            </w:r>
            <w:r>
              <w:t>.</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 xml:space="preserve"> 2</w:t>
            </w:r>
          </w:p>
        </w:tc>
        <w:tc>
          <w:tcPr>
            <w:tcW w:w="2968" w:type="dxa"/>
          </w:tcPr>
          <w:p w:rsidR="00FC5A56" w:rsidRPr="00377D03" w:rsidRDefault="00054F6E" w:rsidP="00FC5A56">
            <w:pPr>
              <w:rPr>
                <w:color w:val="FF0000"/>
              </w:rPr>
            </w:pPr>
            <w:hyperlink r:id="rId11" w:history="1">
              <w:proofErr w:type="spellStart"/>
              <w:r w:rsidR="00FC5A56" w:rsidRPr="00377D03">
                <w:rPr>
                  <w:rStyle w:val="Hyperlink"/>
                  <w:rFonts w:ascii="Verdana" w:hAnsi="Verdana"/>
                  <w:color w:val="FF0000"/>
                  <w:shd w:val="clear" w:color="auto" w:fill="FFFFFF"/>
                </w:rPr>
                <w:t>Channamallu</w:t>
              </w:r>
              <w:proofErr w:type="spellEnd"/>
              <w:r w:rsidR="00FC5A56" w:rsidRPr="00377D03">
                <w:rPr>
                  <w:rStyle w:val="Hyperlink"/>
                  <w:rFonts w:ascii="Verdana" w:hAnsi="Verdana"/>
                  <w:color w:val="FF0000"/>
                  <w:shd w:val="clear" w:color="auto" w:fill="FFFFFF"/>
                </w:rPr>
                <w:t>, Aditya</w:t>
              </w:r>
            </w:hyperlink>
          </w:p>
        </w:tc>
        <w:tc>
          <w:tcPr>
            <w:tcW w:w="4680" w:type="dxa"/>
          </w:tcPr>
          <w:p w:rsidR="0099253C" w:rsidRPr="0099253C" w:rsidRDefault="0099253C" w:rsidP="00FC5A56">
            <w:pPr>
              <w:rPr>
                <w:b/>
                <w:u w:val="single"/>
              </w:rPr>
            </w:pPr>
            <w:r w:rsidRPr="0099253C">
              <w:rPr>
                <w:b/>
                <w:u w:val="single"/>
              </w:rPr>
              <w:t>3D print specialist.</w:t>
            </w:r>
          </w:p>
          <w:p w:rsidR="00FC5A56" w:rsidRPr="00377D03" w:rsidRDefault="0099253C" w:rsidP="0099253C">
            <w:r>
              <w:t xml:space="preserve">3D print. </w:t>
            </w:r>
            <w:r w:rsidR="00FC5A56" w:rsidRPr="00377D03">
              <w:t>Motion, gesture design, sound</w:t>
            </w:r>
            <w:r w:rsidR="00284891">
              <w:t xml:space="preserve">, </w:t>
            </w:r>
            <w:r>
              <w:t>animation.</w:t>
            </w:r>
          </w:p>
        </w:tc>
        <w:tc>
          <w:tcPr>
            <w:tcW w:w="1080" w:type="dxa"/>
          </w:tcPr>
          <w:p w:rsidR="00FC5A56" w:rsidRDefault="00FC5A56" w:rsidP="00FC5A56"/>
        </w:tc>
        <w:tc>
          <w:tcPr>
            <w:tcW w:w="1080" w:type="dxa"/>
          </w:tcPr>
          <w:p w:rsidR="00FC5A56" w:rsidRDefault="00FC5A56" w:rsidP="00FC5A56">
            <w:r>
              <w:t>software</w:t>
            </w:r>
          </w:p>
        </w:tc>
        <w:tc>
          <w:tcPr>
            <w:tcW w:w="759" w:type="dxa"/>
          </w:tcPr>
          <w:p w:rsidR="00FC5A56" w:rsidRDefault="00FC5A56" w:rsidP="00FC5A56"/>
        </w:tc>
      </w:tr>
      <w:tr w:rsidR="00FC5A56" w:rsidTr="00377D03">
        <w:trPr>
          <w:trHeight w:val="286"/>
        </w:trPr>
        <w:tc>
          <w:tcPr>
            <w:tcW w:w="526" w:type="dxa"/>
          </w:tcPr>
          <w:p w:rsidR="00FC5A56" w:rsidRDefault="00FC5A56" w:rsidP="00FC5A56">
            <w:r>
              <w:t>3</w:t>
            </w:r>
          </w:p>
        </w:tc>
        <w:tc>
          <w:tcPr>
            <w:tcW w:w="2968" w:type="dxa"/>
          </w:tcPr>
          <w:p w:rsidR="00FC5A56" w:rsidRPr="00377D03" w:rsidRDefault="00054F6E" w:rsidP="00FC5A56">
            <w:pPr>
              <w:rPr>
                <w:color w:val="FF0000"/>
              </w:rPr>
            </w:pPr>
            <w:hyperlink r:id="rId12" w:history="1">
              <w:proofErr w:type="spellStart"/>
              <w:r w:rsidR="00FC5A56" w:rsidRPr="00377D03">
                <w:rPr>
                  <w:rStyle w:val="Hyperlink"/>
                  <w:rFonts w:ascii="Verdana" w:hAnsi="Verdana"/>
                  <w:color w:val="FF0000"/>
                  <w:u w:val="none"/>
                  <w:shd w:val="clear" w:color="auto" w:fill="FFFFFF"/>
                </w:rPr>
                <w:t>Vummidi</w:t>
              </w:r>
              <w:proofErr w:type="spellEnd"/>
              <w:r w:rsidR="00FC5A56" w:rsidRPr="00377D03">
                <w:rPr>
                  <w:rStyle w:val="Hyperlink"/>
                  <w:rFonts w:ascii="Verdana" w:hAnsi="Verdana"/>
                  <w:color w:val="FF0000"/>
                  <w:u w:val="none"/>
                  <w:shd w:val="clear" w:color="auto" w:fill="FFFFFF"/>
                </w:rPr>
                <w:t xml:space="preserve">, </w:t>
              </w:r>
              <w:proofErr w:type="spellStart"/>
              <w:r w:rsidR="00FC5A56" w:rsidRPr="00377D03">
                <w:rPr>
                  <w:rStyle w:val="Hyperlink"/>
                  <w:rFonts w:ascii="Verdana" w:hAnsi="Verdana"/>
                  <w:color w:val="FF0000"/>
                  <w:u w:val="none"/>
                  <w:shd w:val="clear" w:color="auto" w:fill="FFFFFF"/>
                </w:rPr>
                <w:t>Dheeraj</w:t>
              </w:r>
              <w:proofErr w:type="spellEnd"/>
              <w:r w:rsidR="00FC5A56" w:rsidRPr="00377D03">
                <w:rPr>
                  <w:rStyle w:val="Hyperlink"/>
                  <w:rFonts w:ascii="Verdana" w:hAnsi="Verdana"/>
                  <w:color w:val="FF0000"/>
                  <w:u w:val="none"/>
                  <w:shd w:val="clear" w:color="auto" w:fill="FFFFFF"/>
                </w:rPr>
                <w:t xml:space="preserve"> Chand</w:t>
              </w:r>
            </w:hyperlink>
          </w:p>
        </w:tc>
        <w:tc>
          <w:tcPr>
            <w:tcW w:w="4680" w:type="dxa"/>
          </w:tcPr>
          <w:p w:rsidR="0099253C" w:rsidRPr="0099253C" w:rsidRDefault="00FC5A56" w:rsidP="00FC5A56">
            <w:pPr>
              <w:rPr>
                <w:b/>
                <w:u w:val="single"/>
              </w:rPr>
            </w:pPr>
            <w:r w:rsidRPr="0099253C">
              <w:rPr>
                <w:b/>
                <w:u w:val="single"/>
              </w:rPr>
              <w:t>Vision specialist</w:t>
            </w:r>
          </w:p>
          <w:p w:rsidR="00FC5A56" w:rsidRDefault="0099253C" w:rsidP="00FC5A56">
            <w:r>
              <w:t>Vision algorithms, sensors</w:t>
            </w:r>
            <w:r w:rsidR="00FC5A56" w:rsidRPr="00377D03">
              <w:t>, sensors</w:t>
            </w:r>
            <w:r>
              <w:t>.</w:t>
            </w:r>
          </w:p>
          <w:p w:rsidR="0099253C" w:rsidRPr="00377D03" w:rsidRDefault="0099253C" w:rsidP="00FC5A56">
            <w:r>
              <w:t>Animation and integration.</w:t>
            </w:r>
          </w:p>
        </w:tc>
        <w:tc>
          <w:tcPr>
            <w:tcW w:w="1080" w:type="dxa"/>
          </w:tcPr>
          <w:p w:rsidR="00FC5A56" w:rsidRDefault="00FC5A56" w:rsidP="00FC5A56"/>
        </w:tc>
        <w:tc>
          <w:tcPr>
            <w:tcW w:w="1080" w:type="dxa"/>
          </w:tcPr>
          <w:p w:rsidR="00AF67BE" w:rsidRDefault="00FC5A56" w:rsidP="00FC5A56">
            <w:pPr>
              <w:rPr>
                <w:sz w:val="16"/>
              </w:rPr>
            </w:pPr>
            <w:r w:rsidRPr="00AF67BE">
              <w:rPr>
                <w:sz w:val="16"/>
              </w:rPr>
              <w:t>Sensors, vision, Arduino,</w:t>
            </w:r>
          </w:p>
          <w:p w:rsidR="00FC5A56" w:rsidRPr="00AF67BE" w:rsidRDefault="00FC5A56" w:rsidP="00FC5A56">
            <w:pPr>
              <w:rPr>
                <w:sz w:val="16"/>
              </w:rPr>
            </w:pPr>
            <w:r w:rsidRPr="00AF67BE">
              <w:rPr>
                <w:sz w:val="16"/>
              </w:rPr>
              <w:t>aerial</w:t>
            </w:r>
          </w:p>
        </w:tc>
        <w:tc>
          <w:tcPr>
            <w:tcW w:w="759" w:type="dxa"/>
          </w:tcPr>
          <w:p w:rsidR="00FC5A56" w:rsidRDefault="00FC5A56" w:rsidP="00FC5A56"/>
        </w:tc>
      </w:tr>
      <w:tr w:rsidR="00FC5A56" w:rsidTr="00377D03">
        <w:trPr>
          <w:trHeight w:val="286"/>
        </w:trPr>
        <w:tc>
          <w:tcPr>
            <w:tcW w:w="526" w:type="dxa"/>
          </w:tcPr>
          <w:p w:rsidR="00FC5A56" w:rsidRDefault="00FC5A56" w:rsidP="00FC5A56">
            <w:r>
              <w:t>4</w:t>
            </w:r>
          </w:p>
        </w:tc>
        <w:tc>
          <w:tcPr>
            <w:tcW w:w="2968" w:type="dxa"/>
          </w:tcPr>
          <w:p w:rsidR="00FC5A56" w:rsidRPr="00377D03" w:rsidRDefault="00FC5A56" w:rsidP="00FC5A56">
            <w:pPr>
              <w:rPr>
                <w:color w:val="FF0000"/>
              </w:rPr>
            </w:pPr>
            <w:r w:rsidRPr="00377D03">
              <w:rPr>
                <w:rFonts w:ascii="Verdana" w:hAnsi="Verdana"/>
                <w:color w:val="00B0F0"/>
                <w:sz w:val="20"/>
                <w:shd w:val="clear" w:color="auto" w:fill="FFFFFF"/>
              </w:rPr>
              <w:t xml:space="preserve">Lin, </w:t>
            </w:r>
            <w:proofErr w:type="spellStart"/>
            <w:r w:rsidRPr="00377D03">
              <w:rPr>
                <w:rFonts w:ascii="Verdana" w:hAnsi="Verdana"/>
                <w:color w:val="00B0F0"/>
                <w:sz w:val="20"/>
                <w:shd w:val="clear" w:color="auto" w:fill="FFFFFF"/>
              </w:rPr>
              <w:t>Kuan</w:t>
            </w:r>
            <w:proofErr w:type="spellEnd"/>
            <w:r w:rsidRPr="00377D03">
              <w:rPr>
                <w:rFonts w:ascii="Verdana" w:hAnsi="Verdana"/>
                <w:color w:val="00B0F0"/>
                <w:sz w:val="20"/>
                <w:shd w:val="clear" w:color="auto" w:fill="FFFFFF"/>
              </w:rPr>
              <w:t xml:space="preserve"> </w:t>
            </w:r>
            <w:proofErr w:type="spellStart"/>
            <w:r w:rsidRPr="00377D03">
              <w:rPr>
                <w:rFonts w:ascii="Verdana" w:hAnsi="Verdana"/>
                <w:color w:val="00B0F0"/>
                <w:sz w:val="20"/>
                <w:shd w:val="clear" w:color="auto" w:fill="FFFFFF"/>
              </w:rPr>
              <w:t>Ju</w:t>
            </w:r>
            <w:proofErr w:type="spellEnd"/>
            <w:r w:rsidRPr="00377D03">
              <w:rPr>
                <w:rFonts w:ascii="Verdana" w:hAnsi="Verdana"/>
                <w:color w:val="00B0F0"/>
                <w:sz w:val="20"/>
                <w:shd w:val="clear" w:color="auto" w:fill="FFFFFF"/>
              </w:rPr>
              <w:t xml:space="preserve"> (</w:t>
            </w:r>
            <w:proofErr w:type="spellStart"/>
            <w:r w:rsidRPr="00377D03">
              <w:rPr>
                <w:rFonts w:ascii="Verdana" w:hAnsi="Verdana"/>
                <w:color w:val="00B0F0"/>
                <w:sz w:val="20"/>
                <w:shd w:val="clear" w:color="auto" w:fill="FFFFFF"/>
              </w:rPr>
              <w:t>Pref</w:t>
            </w:r>
            <w:proofErr w:type="spellEnd"/>
            <w:r w:rsidRPr="00377D03">
              <w:rPr>
                <w:rFonts w:ascii="Verdana" w:hAnsi="Verdana"/>
                <w:color w:val="00B0F0"/>
                <w:sz w:val="20"/>
                <w:shd w:val="clear" w:color="auto" w:fill="FFFFFF"/>
              </w:rPr>
              <w:t>: Alvin)</w:t>
            </w:r>
          </w:p>
        </w:tc>
        <w:tc>
          <w:tcPr>
            <w:tcW w:w="4680" w:type="dxa"/>
          </w:tcPr>
          <w:p w:rsidR="0099253C" w:rsidRPr="0099253C" w:rsidRDefault="00AF67BE" w:rsidP="00FC5A56">
            <w:pPr>
              <w:rPr>
                <w:b/>
                <w:sz w:val="20"/>
                <w:u w:val="single"/>
              </w:rPr>
            </w:pPr>
            <w:r w:rsidRPr="0099253C">
              <w:rPr>
                <w:b/>
                <w:sz w:val="20"/>
                <w:u w:val="single"/>
              </w:rPr>
              <w:t>Animation librarian</w:t>
            </w:r>
          </w:p>
          <w:p w:rsidR="0099253C" w:rsidRPr="0099253C" w:rsidRDefault="00AF67BE" w:rsidP="00FC5A56">
            <w:pPr>
              <w:rPr>
                <w:sz w:val="20"/>
              </w:rPr>
            </w:pPr>
            <w:r w:rsidRPr="0099253C">
              <w:rPr>
                <w:sz w:val="20"/>
              </w:rPr>
              <w:t xml:space="preserve"> </w:t>
            </w:r>
            <w:r w:rsidR="0099253C" w:rsidRPr="0099253C">
              <w:rPr>
                <w:sz w:val="20"/>
              </w:rPr>
              <w:t>Supervises library of motions.</w:t>
            </w:r>
          </w:p>
          <w:p w:rsidR="00FC5A56" w:rsidRPr="00377D03" w:rsidRDefault="0099253C" w:rsidP="0099253C">
            <w:r w:rsidRPr="0099253C">
              <w:rPr>
                <w:sz w:val="20"/>
              </w:rPr>
              <w:t xml:space="preserve">Incorporates </w:t>
            </w:r>
            <w:r w:rsidR="00054F6E" w:rsidRPr="0099253C">
              <w:rPr>
                <w:sz w:val="20"/>
              </w:rPr>
              <w:t>videos and slide projector</w:t>
            </w:r>
            <w:r>
              <w:rPr>
                <w:sz w:val="20"/>
              </w:rPr>
              <w:t>.</w:t>
            </w:r>
            <w:r>
              <w:t xml:space="preserve"> Animation and integration.</w:t>
            </w:r>
          </w:p>
        </w:tc>
        <w:tc>
          <w:tcPr>
            <w:tcW w:w="1080" w:type="dxa"/>
          </w:tcPr>
          <w:p w:rsidR="00FC5A56" w:rsidRDefault="00FC5A56" w:rsidP="00FC5A56"/>
        </w:tc>
        <w:tc>
          <w:tcPr>
            <w:tcW w:w="1080" w:type="dxa"/>
          </w:tcPr>
          <w:p w:rsidR="00FC5A56" w:rsidRPr="00AF67BE" w:rsidRDefault="00FC5A56" w:rsidP="00FC5A56">
            <w:pPr>
              <w:rPr>
                <w:sz w:val="16"/>
              </w:rPr>
            </w:pPr>
            <w:r w:rsidRPr="00AF67BE">
              <w:rPr>
                <w:sz w:val="16"/>
              </w:rPr>
              <w:t>software</w:t>
            </w:r>
          </w:p>
        </w:tc>
        <w:tc>
          <w:tcPr>
            <w:tcW w:w="759" w:type="dxa"/>
          </w:tcPr>
          <w:p w:rsidR="00FC5A56" w:rsidRDefault="00FC5A56" w:rsidP="00FC5A56"/>
        </w:tc>
      </w:tr>
      <w:tr w:rsidR="00FC5A56" w:rsidTr="00377D03">
        <w:trPr>
          <w:trHeight w:val="286"/>
        </w:trPr>
        <w:tc>
          <w:tcPr>
            <w:tcW w:w="526" w:type="dxa"/>
          </w:tcPr>
          <w:p w:rsidR="00FC5A56" w:rsidRDefault="00FC5A56" w:rsidP="00FC5A56"/>
        </w:tc>
        <w:tc>
          <w:tcPr>
            <w:tcW w:w="2968" w:type="dxa"/>
          </w:tcPr>
          <w:p w:rsidR="00FC5A56" w:rsidRPr="00377D03" w:rsidRDefault="00FC5A56" w:rsidP="00FC5A56">
            <w:pPr>
              <w:pStyle w:val="ListParagraph"/>
              <w:numPr>
                <w:ilvl w:val="0"/>
                <w:numId w:val="5"/>
              </w:numPr>
              <w:rPr>
                <w:sz w:val="18"/>
              </w:rPr>
            </w:pPr>
            <w:r w:rsidRPr="00377D03">
              <w:rPr>
                <w:sz w:val="18"/>
              </w:rPr>
              <w:t xml:space="preserve">Learn the report of Mathias </w:t>
            </w:r>
            <w:proofErr w:type="spellStart"/>
            <w:r w:rsidRPr="00377D03">
              <w:rPr>
                <w:sz w:val="18"/>
              </w:rPr>
              <w:t>Sunardi</w:t>
            </w:r>
            <w:proofErr w:type="spellEnd"/>
            <w:r w:rsidRPr="00377D03">
              <w:rPr>
                <w:sz w:val="18"/>
              </w:rPr>
              <w:t xml:space="preserve"> and his software motion/theatre editor. Read carefully, think about adaptation to your play.</w:t>
            </w:r>
          </w:p>
          <w:p w:rsidR="00FC5A56" w:rsidRPr="00377D03" w:rsidRDefault="00FC5A56" w:rsidP="00FC5A56">
            <w:pPr>
              <w:pStyle w:val="ListParagraph"/>
              <w:numPr>
                <w:ilvl w:val="0"/>
                <w:numId w:val="5"/>
              </w:numPr>
            </w:pPr>
            <w:r w:rsidRPr="00377D03">
              <w:rPr>
                <w:sz w:val="18"/>
              </w:rPr>
              <w:t xml:space="preserve">Get updated </w:t>
            </w:r>
            <w:proofErr w:type="spellStart"/>
            <w:r w:rsidRPr="00377D03">
              <w:rPr>
                <w:sz w:val="18"/>
              </w:rPr>
              <w:t>Sunardi’s</w:t>
            </w:r>
            <w:proofErr w:type="spellEnd"/>
            <w:r w:rsidRPr="00377D03">
              <w:rPr>
                <w:sz w:val="18"/>
              </w:rPr>
              <w:t xml:space="preserve"> software for robot theatre from Mathias </w:t>
            </w:r>
            <w:proofErr w:type="spellStart"/>
            <w:r w:rsidRPr="00377D03">
              <w:rPr>
                <w:sz w:val="18"/>
              </w:rPr>
              <w:t>Sunardi</w:t>
            </w:r>
            <w:proofErr w:type="spellEnd"/>
            <w:r w:rsidRPr="00377D03">
              <w:rPr>
                <w:sz w:val="18"/>
              </w:rPr>
              <w:t>.</w:t>
            </w:r>
          </w:p>
          <w:p w:rsidR="00FC5A56" w:rsidRPr="00377D03" w:rsidRDefault="00FC5A56" w:rsidP="00FC5A56">
            <w:pPr>
              <w:pStyle w:val="ListParagraph"/>
              <w:numPr>
                <w:ilvl w:val="0"/>
                <w:numId w:val="5"/>
              </w:numPr>
            </w:pPr>
            <w:r w:rsidRPr="00377D03">
              <w:rPr>
                <w:sz w:val="18"/>
              </w:rPr>
              <w:t>Get from him the box for music and lights. Share with teams 1 and 2.</w:t>
            </w:r>
          </w:p>
          <w:p w:rsidR="00FC5A56" w:rsidRPr="00377D03" w:rsidRDefault="00FC5A56" w:rsidP="00FC5A56">
            <w:pPr>
              <w:pStyle w:val="ListParagraph"/>
              <w:numPr>
                <w:ilvl w:val="0"/>
                <w:numId w:val="5"/>
              </w:numPr>
            </w:pPr>
            <w:r w:rsidRPr="00377D03">
              <w:rPr>
                <w:sz w:val="18"/>
              </w:rPr>
              <w:t>Install the camera on the ceiling or use the existing camera. May be more than one should be used. Talk to teams 1, and 2 about this task that is common to all your projects.</w:t>
            </w:r>
          </w:p>
          <w:p w:rsidR="00FC5A56" w:rsidRPr="00377D03" w:rsidRDefault="00FC5A56" w:rsidP="00AF67BE">
            <w:pPr>
              <w:pStyle w:val="ListParagraph"/>
              <w:numPr>
                <w:ilvl w:val="0"/>
                <w:numId w:val="5"/>
              </w:numPr>
            </w:pPr>
            <w:r w:rsidRPr="00377D03">
              <w:rPr>
                <w:sz w:val="18"/>
              </w:rPr>
              <w:t xml:space="preserve">Test the </w:t>
            </w:r>
            <w:proofErr w:type="spellStart"/>
            <w:r w:rsidRPr="00377D03">
              <w:rPr>
                <w:sz w:val="18"/>
              </w:rPr>
              <w:t>Sunardi’s</w:t>
            </w:r>
            <w:proofErr w:type="spellEnd"/>
            <w:r w:rsidRPr="00377D03">
              <w:rPr>
                <w:sz w:val="18"/>
              </w:rPr>
              <w:t xml:space="preserve"> software with 3 Jimmy robots. You must put some color symbols on their heads to distinguish them. You must recognize x and y coordinates and theta rotation (orientation). Discuss with teams 1 and </w:t>
            </w:r>
            <w:r w:rsidR="00AF67BE" w:rsidRPr="00377D03">
              <w:rPr>
                <w:sz w:val="18"/>
              </w:rPr>
              <w:t>2</w:t>
            </w:r>
            <w:r w:rsidRPr="00377D03">
              <w:rPr>
                <w:sz w:val="18"/>
              </w:rPr>
              <w:t>.</w:t>
            </w:r>
          </w:p>
        </w:tc>
        <w:tc>
          <w:tcPr>
            <w:tcW w:w="4680" w:type="dxa"/>
          </w:tcPr>
          <w:p w:rsidR="00FC5A56" w:rsidRPr="00377D03" w:rsidRDefault="00FC5A56" w:rsidP="00FC5A56"/>
          <w:p w:rsidR="00FC5A56" w:rsidRPr="00377D03" w:rsidRDefault="00FC5A56" w:rsidP="00FC5A56">
            <w:pPr>
              <w:pStyle w:val="ListParagraph"/>
              <w:numPr>
                <w:ilvl w:val="0"/>
                <w:numId w:val="5"/>
              </w:numPr>
              <w:rPr>
                <w:sz w:val="18"/>
              </w:rPr>
            </w:pPr>
            <w:r w:rsidRPr="00377D03">
              <w:rPr>
                <w:sz w:val="18"/>
              </w:rPr>
              <w:t>Demonstrate a demo with all 3 robots similar to the one shown in past by Tony’s team. (this was for Quantum Debate</w:t>
            </w:r>
            <w:proofErr w:type="gramStart"/>
            <w:r w:rsidRPr="00377D03">
              <w:rPr>
                <w:sz w:val="18"/>
              </w:rPr>
              <w:t>) .</w:t>
            </w:r>
            <w:proofErr w:type="gramEnd"/>
            <w:r w:rsidRPr="00377D03">
              <w:rPr>
                <w:sz w:val="18"/>
              </w:rPr>
              <w:t xml:space="preserve"> It must demonstrate the whole power of </w:t>
            </w:r>
            <w:proofErr w:type="spellStart"/>
            <w:r w:rsidR="00AF67BE" w:rsidRPr="00377D03">
              <w:rPr>
                <w:sz w:val="18"/>
              </w:rPr>
              <w:t>Sunardi’s</w:t>
            </w:r>
            <w:proofErr w:type="spellEnd"/>
            <w:r w:rsidRPr="00377D03">
              <w:rPr>
                <w:sz w:val="18"/>
              </w:rPr>
              <w:t xml:space="preserve"> software, sound, lights and your 3 robots. </w:t>
            </w:r>
          </w:p>
          <w:p w:rsidR="00AF67BE" w:rsidRPr="00377D03" w:rsidRDefault="00AF67BE" w:rsidP="00AF67BE">
            <w:pPr>
              <w:rPr>
                <w:sz w:val="18"/>
              </w:rPr>
            </w:pPr>
          </w:p>
          <w:p w:rsidR="00FC5A56" w:rsidRPr="00377D03" w:rsidRDefault="00FC5A56" w:rsidP="00FC5A56">
            <w:pPr>
              <w:pStyle w:val="ListParagraph"/>
              <w:numPr>
                <w:ilvl w:val="0"/>
                <w:numId w:val="5"/>
              </w:numPr>
            </w:pPr>
            <w:r w:rsidRPr="00377D03">
              <w:rPr>
                <w:sz w:val="18"/>
              </w:rPr>
              <w:t xml:space="preserve">Find on internet a 3D printed body(skin) of a robot Jimmy for the </w:t>
            </w:r>
            <w:proofErr w:type="spellStart"/>
            <w:r w:rsidR="00AF67BE" w:rsidRPr="00377D03">
              <w:rPr>
                <w:sz w:val="18"/>
              </w:rPr>
              <w:t>primadonna</w:t>
            </w:r>
            <w:proofErr w:type="spellEnd"/>
            <w:r w:rsidR="00AF67BE" w:rsidRPr="00377D03">
              <w:rPr>
                <w:sz w:val="18"/>
              </w:rPr>
              <w:t xml:space="preserve">/ballerina </w:t>
            </w:r>
            <w:r w:rsidRPr="00377D03">
              <w:rPr>
                <w:sz w:val="18"/>
              </w:rPr>
              <w:t xml:space="preserve">robot. You may design your own body, but it is of secondary importance unless somebody in your team knows Blender or similar tool. 3D </w:t>
            </w:r>
            <w:proofErr w:type="gramStart"/>
            <w:r w:rsidRPr="00377D03">
              <w:rPr>
                <w:sz w:val="18"/>
              </w:rPr>
              <w:t>print</w:t>
            </w:r>
            <w:proofErr w:type="gramEnd"/>
            <w:r w:rsidRPr="00377D03">
              <w:rPr>
                <w:sz w:val="18"/>
              </w:rPr>
              <w:t xml:space="preserve"> it and put on the aluminum skeleton of the robot. This can be for your Jimmy robot for the play.  </w:t>
            </w:r>
            <w:r w:rsidR="005366A4" w:rsidRPr="00377D03">
              <w:rPr>
                <w:sz w:val="18"/>
              </w:rPr>
              <w:t xml:space="preserve">BSM. Beautifully Singing Machine.  Female singer and dancer. </w:t>
            </w:r>
            <w:r w:rsidR="00AF67BE" w:rsidRPr="00377D03">
              <w:rPr>
                <w:sz w:val="18"/>
              </w:rPr>
              <w:t>This is a Hollywood type ballerina, beautiful, proud and spoiled, she thinks that she can convince everybody about anything using her charms.</w:t>
            </w:r>
          </w:p>
          <w:p w:rsidR="00FC5A56" w:rsidRPr="00377D03" w:rsidRDefault="00FC5A56" w:rsidP="00FC5A56">
            <w:pPr>
              <w:pStyle w:val="ListParagraph"/>
              <w:numPr>
                <w:ilvl w:val="0"/>
                <w:numId w:val="5"/>
              </w:numPr>
            </w:pPr>
            <w:r w:rsidRPr="00377D03">
              <w:rPr>
                <w:sz w:val="18"/>
              </w:rPr>
              <w:t xml:space="preserve">Read the scenario of the play. Your part is </w:t>
            </w:r>
            <w:r w:rsidR="00AF67BE" w:rsidRPr="00377D03">
              <w:rPr>
                <w:sz w:val="18"/>
              </w:rPr>
              <w:t>C</w:t>
            </w:r>
            <w:r w:rsidRPr="00377D03">
              <w:rPr>
                <w:sz w:val="18"/>
              </w:rPr>
              <w:t xml:space="preserve">. Other teams will work on parts A (team 1) and </w:t>
            </w:r>
            <w:r w:rsidR="00AF67BE" w:rsidRPr="00377D03">
              <w:rPr>
                <w:sz w:val="18"/>
              </w:rPr>
              <w:t>B</w:t>
            </w:r>
            <w:r w:rsidRPr="00377D03">
              <w:rPr>
                <w:sz w:val="18"/>
              </w:rPr>
              <w:t xml:space="preserve"> (team </w:t>
            </w:r>
            <w:r w:rsidR="00AF67BE" w:rsidRPr="00377D03">
              <w:rPr>
                <w:sz w:val="18"/>
              </w:rPr>
              <w:t>2</w:t>
            </w:r>
            <w:r w:rsidRPr="00377D03">
              <w:rPr>
                <w:sz w:val="18"/>
              </w:rPr>
              <w:t>).</w:t>
            </w:r>
          </w:p>
          <w:p w:rsidR="00FC5A56" w:rsidRPr="00377D03" w:rsidRDefault="00FC5A56" w:rsidP="00FC5A56">
            <w:pPr>
              <w:pStyle w:val="ListParagraph"/>
              <w:numPr>
                <w:ilvl w:val="0"/>
                <w:numId w:val="5"/>
              </w:numPr>
            </w:pPr>
            <w:r w:rsidRPr="00377D03">
              <w:rPr>
                <w:sz w:val="18"/>
              </w:rPr>
              <w:t xml:space="preserve">Obtain from Mathias </w:t>
            </w:r>
            <w:proofErr w:type="spellStart"/>
            <w:r w:rsidRPr="00377D03">
              <w:rPr>
                <w:sz w:val="18"/>
              </w:rPr>
              <w:t>Sunardi</w:t>
            </w:r>
            <w:proofErr w:type="spellEnd"/>
            <w:r w:rsidRPr="00377D03">
              <w:rPr>
                <w:sz w:val="18"/>
              </w:rPr>
              <w:t xml:space="preserve"> library of motions of Jimmy robot. Obtain his control software, both the general, robot-independent part and the lower Jimmy-related part.</w:t>
            </w:r>
          </w:p>
          <w:p w:rsidR="00FC5A56" w:rsidRPr="00377D03" w:rsidRDefault="00FC5A56" w:rsidP="00FC5A56">
            <w:pPr>
              <w:pStyle w:val="ListParagraph"/>
              <w:numPr>
                <w:ilvl w:val="0"/>
                <w:numId w:val="5"/>
              </w:numPr>
            </w:pPr>
            <w:r w:rsidRPr="00377D03">
              <w:rPr>
                <w:sz w:val="18"/>
              </w:rPr>
              <w:t>Develop library of Jimmy motions for part B. You can share all motions (routines) with other teams.</w:t>
            </w:r>
          </w:p>
          <w:p w:rsidR="00054F6E" w:rsidRPr="00054F6E" w:rsidRDefault="00054F6E" w:rsidP="00FC5A56">
            <w:pPr>
              <w:pStyle w:val="ListParagraph"/>
              <w:numPr>
                <w:ilvl w:val="0"/>
                <w:numId w:val="5"/>
              </w:numPr>
            </w:pPr>
            <w:r>
              <w:rPr>
                <w:sz w:val="18"/>
              </w:rPr>
              <w:t xml:space="preserve">Incorporate the video of our previous graduation ceremony that you get from Mathias </w:t>
            </w:r>
            <w:proofErr w:type="spellStart"/>
            <w:r>
              <w:rPr>
                <w:sz w:val="18"/>
              </w:rPr>
              <w:t>Sunardi</w:t>
            </w:r>
            <w:proofErr w:type="spellEnd"/>
            <w:r>
              <w:rPr>
                <w:sz w:val="18"/>
              </w:rPr>
              <w:t>.</w:t>
            </w:r>
          </w:p>
          <w:p w:rsidR="00FC5A56" w:rsidRPr="00377D03" w:rsidRDefault="00FC5A56" w:rsidP="00FC5A56">
            <w:pPr>
              <w:pStyle w:val="ListParagraph"/>
              <w:numPr>
                <w:ilvl w:val="0"/>
                <w:numId w:val="5"/>
              </w:numPr>
            </w:pPr>
            <w:r w:rsidRPr="00377D03">
              <w:rPr>
                <w:sz w:val="18"/>
              </w:rPr>
              <w:t xml:space="preserve">Scene-by-scene, create a complete script and demonstrate it. It should use sound (recorded voices of robots). It should use recorded music to which robots dance. You are the team responsible for using lights and </w:t>
            </w:r>
            <w:r w:rsidRPr="00377D03">
              <w:rPr>
                <w:sz w:val="18"/>
              </w:rPr>
              <w:lastRenderedPageBreak/>
              <w:t xml:space="preserve">sounds, sound/light synchronization, midi and all aspects allowed by </w:t>
            </w:r>
            <w:proofErr w:type="spellStart"/>
            <w:r w:rsidR="00AF67BE" w:rsidRPr="00377D03">
              <w:rPr>
                <w:sz w:val="18"/>
              </w:rPr>
              <w:t>Sunardi’s</w:t>
            </w:r>
            <w:proofErr w:type="spellEnd"/>
            <w:r w:rsidRPr="00377D03">
              <w:rPr>
                <w:sz w:val="18"/>
              </w:rPr>
              <w:t xml:space="preserve"> software.</w:t>
            </w:r>
          </w:p>
          <w:p w:rsidR="00FC5A56" w:rsidRPr="00377D03" w:rsidRDefault="00FC5A56" w:rsidP="00FC5A56">
            <w:pPr>
              <w:pStyle w:val="ListParagraph"/>
              <w:numPr>
                <w:ilvl w:val="0"/>
                <w:numId w:val="5"/>
              </w:numPr>
            </w:pPr>
            <w:r w:rsidRPr="00377D03">
              <w:rPr>
                <w:sz w:val="18"/>
              </w:rPr>
              <w:t>Record videos with all your parts and motions/behaviors.</w:t>
            </w:r>
          </w:p>
          <w:p w:rsidR="00377D03" w:rsidRPr="00377D03" w:rsidRDefault="00FC5A56" w:rsidP="00FC5A56">
            <w:pPr>
              <w:pStyle w:val="ListParagraph"/>
              <w:numPr>
                <w:ilvl w:val="0"/>
                <w:numId w:val="5"/>
              </w:numPr>
            </w:pPr>
            <w:r w:rsidRPr="00377D03">
              <w:rPr>
                <w:sz w:val="18"/>
              </w:rPr>
              <w:t>Demonstrate and videotape the complete part A.</w:t>
            </w:r>
            <w:r w:rsidR="00377D03" w:rsidRPr="00377D03">
              <w:rPr>
                <w:sz w:val="18"/>
              </w:rPr>
              <w:t xml:space="preserve"> </w:t>
            </w:r>
          </w:p>
          <w:p w:rsidR="00FC5A56" w:rsidRPr="00377D03" w:rsidRDefault="00377D03" w:rsidP="00FC5A56">
            <w:pPr>
              <w:pStyle w:val="ListParagraph"/>
              <w:numPr>
                <w:ilvl w:val="0"/>
                <w:numId w:val="5"/>
              </w:numPr>
            </w:pPr>
            <w:r w:rsidRPr="00377D03">
              <w:rPr>
                <w:sz w:val="18"/>
              </w:rPr>
              <w:t>GA or FL control developed in H1 an H2 may be integrated to the robot.</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tc>
        <w:tc>
          <w:tcPr>
            <w:tcW w:w="2968" w:type="dxa"/>
          </w:tcPr>
          <w:p w:rsidR="00FC5A56" w:rsidRDefault="00FC5A56" w:rsidP="00FC5A56"/>
        </w:tc>
        <w:tc>
          <w:tcPr>
            <w:tcW w:w="4680" w:type="dxa"/>
          </w:tcPr>
          <w:p w:rsidR="00FC5A56" w:rsidRPr="0030123E" w:rsidRDefault="00FC5A56" w:rsidP="00FC5A56">
            <w:pPr>
              <w:rPr>
                <w:highlight w:val="yellow"/>
              </w:rPr>
            </w:pP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tc>
        <w:tc>
          <w:tcPr>
            <w:tcW w:w="2968" w:type="dxa"/>
          </w:tcPr>
          <w:p w:rsidR="00FC5A56" w:rsidRPr="005C6D83" w:rsidRDefault="00FC5A56" w:rsidP="00FC5A56">
            <w:pPr>
              <w:jc w:val="center"/>
              <w:rPr>
                <w:i/>
                <w:color w:val="FF0000"/>
                <w:u w:val="single"/>
              </w:rPr>
            </w:pPr>
            <w:r w:rsidRPr="005C6D83">
              <w:rPr>
                <w:b/>
                <w:i/>
                <w:color w:val="FF0000"/>
                <w:sz w:val="28"/>
                <w:u w:val="single"/>
              </w:rPr>
              <w:t>TEAM FOUR</w:t>
            </w:r>
          </w:p>
        </w:tc>
        <w:tc>
          <w:tcPr>
            <w:tcW w:w="4680" w:type="dxa"/>
          </w:tcPr>
          <w:p w:rsidR="00FC5A56" w:rsidRPr="00377D03" w:rsidRDefault="004F7D9E" w:rsidP="00FC5A56">
            <w:r w:rsidRPr="00377D03">
              <w:rPr>
                <w:color w:val="0070C0"/>
              </w:rPr>
              <w:t xml:space="preserve">Consulting students: </w:t>
            </w:r>
            <w:proofErr w:type="gramStart"/>
            <w:r w:rsidRPr="00377D03">
              <w:t xml:space="preserve">Rick </w:t>
            </w:r>
            <w:r w:rsidR="00FC5A56" w:rsidRPr="00377D03">
              <w:t xml:space="preserve"> Armstrong</w:t>
            </w:r>
            <w:proofErr w:type="gramEnd"/>
            <w:r w:rsidR="00FC5A56" w:rsidRPr="00377D03">
              <w:t xml:space="preserve">, </w:t>
            </w:r>
            <w:r w:rsidRPr="00377D03">
              <w:t xml:space="preserve">Mathias </w:t>
            </w:r>
            <w:proofErr w:type="spellStart"/>
            <w:r w:rsidR="00FC5A56" w:rsidRPr="00377D03">
              <w:t>Sunardi</w:t>
            </w:r>
            <w:proofErr w:type="spellEnd"/>
            <w:r w:rsidR="00FC5A56" w:rsidRPr="00377D03">
              <w:t xml:space="preserve">, </w:t>
            </w:r>
            <w:r w:rsidRPr="00377D03">
              <w:t xml:space="preserve">Josh </w:t>
            </w:r>
            <w:proofErr w:type="spellStart"/>
            <w:r w:rsidR="00FC5A56" w:rsidRPr="00377D03">
              <w:t>Sackos</w:t>
            </w:r>
            <w:proofErr w:type="spellEnd"/>
          </w:p>
          <w:p w:rsidR="00377D03" w:rsidRPr="00377D03" w:rsidRDefault="00377D03" w:rsidP="00FC5A56"/>
          <w:p w:rsidR="00377D03" w:rsidRPr="00377D03" w:rsidRDefault="00377D03" w:rsidP="00FC5A56">
            <w:r w:rsidRPr="00377D03">
              <w:rPr>
                <w:b/>
                <w:color w:val="FF0000"/>
                <w:u w:val="single"/>
              </w:rPr>
              <w:t xml:space="preserve">This group has no </w:t>
            </w:r>
            <w:proofErr w:type="spellStart"/>
            <w:r w:rsidRPr="00377D03">
              <w:rPr>
                <w:b/>
                <w:color w:val="FF0000"/>
                <w:u w:val="single"/>
              </w:rPr>
              <w:t>homeworks</w:t>
            </w:r>
            <w:proofErr w:type="spellEnd"/>
            <w:r w:rsidRPr="00377D03">
              <w:t>. Still you have to write unexpected quizzes.</w:t>
            </w:r>
          </w:p>
        </w:tc>
        <w:tc>
          <w:tcPr>
            <w:tcW w:w="1080" w:type="dxa"/>
          </w:tcPr>
          <w:p w:rsidR="00FC5A56" w:rsidRPr="00377D03" w:rsidRDefault="00FC5A56" w:rsidP="00FC5A56">
            <w:pPr>
              <w:rPr>
                <w:b/>
              </w:rPr>
            </w:pPr>
            <w:proofErr w:type="spellStart"/>
            <w:r w:rsidRPr="00377D03">
              <w:rPr>
                <w:b/>
                <w:color w:val="FF0000"/>
                <w:sz w:val="28"/>
              </w:rPr>
              <w:t>Mr</w:t>
            </w:r>
            <w:proofErr w:type="spellEnd"/>
            <w:r w:rsidRPr="00377D03">
              <w:rPr>
                <w:b/>
                <w:color w:val="FF0000"/>
                <w:sz w:val="28"/>
              </w:rPr>
              <w:t xml:space="preserve"> Jeeves Robot</w:t>
            </w:r>
          </w:p>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 xml:space="preserve"> 1</w:t>
            </w:r>
          </w:p>
        </w:tc>
        <w:tc>
          <w:tcPr>
            <w:tcW w:w="2968" w:type="dxa"/>
          </w:tcPr>
          <w:p w:rsidR="00FC5A56" w:rsidRPr="00377D03" w:rsidRDefault="00054F6E" w:rsidP="00FC5A56">
            <w:pPr>
              <w:rPr>
                <w:rFonts w:ascii="Verdana" w:hAnsi="Verdana"/>
                <w:color w:val="FF0000"/>
              </w:rPr>
            </w:pPr>
            <w:hyperlink r:id="rId13" w:history="1">
              <w:r w:rsidR="00FC5A56" w:rsidRPr="00377D03">
                <w:rPr>
                  <w:rFonts w:ascii="Verdana" w:hAnsi="Verdana"/>
                  <w:color w:val="FF0000"/>
                </w:rPr>
                <w:br/>
              </w:r>
              <w:r w:rsidR="00FC5A56" w:rsidRPr="00377D03">
                <w:rPr>
                  <w:rStyle w:val="Hyperlink"/>
                  <w:rFonts w:ascii="Verdana" w:hAnsi="Verdana"/>
                  <w:color w:val="FF0000"/>
                </w:rPr>
                <w:t>Fischer, Jeff</w:t>
              </w:r>
            </w:hyperlink>
          </w:p>
          <w:p w:rsidR="00FC5A56" w:rsidRPr="00377D03" w:rsidRDefault="00FC5A56" w:rsidP="00FC5A56">
            <w:pPr>
              <w:rPr>
                <w:color w:val="FF0000"/>
              </w:rPr>
            </w:pPr>
          </w:p>
        </w:tc>
        <w:tc>
          <w:tcPr>
            <w:tcW w:w="4680" w:type="dxa"/>
          </w:tcPr>
          <w:p w:rsidR="00FC5A56" w:rsidRDefault="00FC5A56" w:rsidP="00FC5A56"/>
        </w:tc>
        <w:tc>
          <w:tcPr>
            <w:tcW w:w="1080" w:type="dxa"/>
          </w:tcPr>
          <w:p w:rsidR="00FC5A56" w:rsidRDefault="00FC5A56" w:rsidP="00FC5A56"/>
        </w:tc>
        <w:tc>
          <w:tcPr>
            <w:tcW w:w="1080" w:type="dxa"/>
          </w:tcPr>
          <w:p w:rsidR="00FC5A56" w:rsidRPr="00091E2F" w:rsidRDefault="00FC5A56" w:rsidP="00FC5A56">
            <w:pPr>
              <w:rPr>
                <w:sz w:val="16"/>
              </w:rPr>
            </w:pPr>
            <w:r w:rsidRPr="00091E2F">
              <w:rPr>
                <w:sz w:val="16"/>
              </w:rPr>
              <w:t>Motion control, hardware, closed-loop, design</w:t>
            </w:r>
          </w:p>
        </w:tc>
        <w:tc>
          <w:tcPr>
            <w:tcW w:w="759" w:type="dxa"/>
          </w:tcPr>
          <w:p w:rsidR="00FC5A56" w:rsidRDefault="00FC5A56" w:rsidP="00FC5A56"/>
        </w:tc>
      </w:tr>
      <w:tr w:rsidR="00FC5A56" w:rsidTr="00377D03">
        <w:trPr>
          <w:trHeight w:val="286"/>
        </w:trPr>
        <w:tc>
          <w:tcPr>
            <w:tcW w:w="526" w:type="dxa"/>
          </w:tcPr>
          <w:p w:rsidR="00FC5A56" w:rsidRDefault="00FC5A56" w:rsidP="00FC5A56">
            <w:r>
              <w:t>2</w:t>
            </w:r>
          </w:p>
        </w:tc>
        <w:tc>
          <w:tcPr>
            <w:tcW w:w="2968" w:type="dxa"/>
          </w:tcPr>
          <w:p w:rsidR="00FC5A56" w:rsidRPr="00377D03" w:rsidRDefault="00054F6E" w:rsidP="00FC5A56">
            <w:pPr>
              <w:rPr>
                <w:rStyle w:val="fieldmediumtext"/>
                <w:rFonts w:ascii="Verdana" w:hAnsi="Verdana"/>
                <w:color w:val="FF0000"/>
              </w:rPr>
            </w:pPr>
            <w:hyperlink r:id="rId14" w:history="1">
              <w:r w:rsidR="00FC5A56" w:rsidRPr="00377D03">
                <w:rPr>
                  <w:rStyle w:val="Hyperlink"/>
                  <w:rFonts w:ascii="Verdana" w:hAnsi="Verdana"/>
                  <w:color w:val="5B9BD5" w:themeColor="accent1"/>
                  <w:shd w:val="clear" w:color="auto" w:fill="FFFFFF"/>
                </w:rPr>
                <w:t>Kaminski, Forrest G.</w:t>
              </w:r>
            </w:hyperlink>
          </w:p>
        </w:tc>
        <w:tc>
          <w:tcPr>
            <w:tcW w:w="4680" w:type="dxa"/>
          </w:tcPr>
          <w:p w:rsidR="00FC5A56" w:rsidRDefault="00FC5A56" w:rsidP="00FC5A56"/>
        </w:tc>
        <w:tc>
          <w:tcPr>
            <w:tcW w:w="1080" w:type="dxa"/>
          </w:tcPr>
          <w:p w:rsidR="00FC5A56" w:rsidRDefault="00FC5A56" w:rsidP="00FC5A56"/>
        </w:tc>
        <w:tc>
          <w:tcPr>
            <w:tcW w:w="1080" w:type="dxa"/>
          </w:tcPr>
          <w:p w:rsidR="00FC5A56" w:rsidRPr="00091E2F" w:rsidRDefault="00FC5A56" w:rsidP="00FC5A56">
            <w:pPr>
              <w:rPr>
                <w:sz w:val="16"/>
              </w:rPr>
            </w:pPr>
            <w:r w:rsidRPr="00091E2F">
              <w:rPr>
                <w:sz w:val="16"/>
              </w:rPr>
              <w:t>ROS, intern, device drivers, feedback, has aluminum shop.</w:t>
            </w:r>
          </w:p>
        </w:tc>
        <w:tc>
          <w:tcPr>
            <w:tcW w:w="759" w:type="dxa"/>
          </w:tcPr>
          <w:p w:rsidR="00FC5A56" w:rsidRDefault="00FC5A56" w:rsidP="00FC5A56"/>
        </w:tc>
      </w:tr>
      <w:tr w:rsidR="00FC5A56" w:rsidTr="00377D03">
        <w:trPr>
          <w:trHeight w:val="286"/>
        </w:trPr>
        <w:tc>
          <w:tcPr>
            <w:tcW w:w="526" w:type="dxa"/>
          </w:tcPr>
          <w:p w:rsidR="00FC5A56" w:rsidRDefault="00FC5A56" w:rsidP="00FC5A56">
            <w:r>
              <w:t>3</w:t>
            </w:r>
          </w:p>
        </w:tc>
        <w:tc>
          <w:tcPr>
            <w:tcW w:w="2968" w:type="dxa"/>
          </w:tcPr>
          <w:p w:rsidR="00FC5A56" w:rsidRPr="00377D03" w:rsidRDefault="00054F6E" w:rsidP="00FC5A56">
            <w:pPr>
              <w:rPr>
                <w:color w:val="FF0000"/>
              </w:rPr>
            </w:pPr>
            <w:hyperlink r:id="rId15" w:history="1">
              <w:r w:rsidR="00FC5A56" w:rsidRPr="00377D03">
                <w:rPr>
                  <w:rStyle w:val="Hyperlink"/>
                  <w:rFonts w:ascii="Verdana" w:hAnsi="Verdana"/>
                  <w:color w:val="FF0000"/>
                  <w:shd w:val="clear" w:color="auto" w:fill="FFFFFF"/>
                </w:rPr>
                <w:t>Ball, Brendan</w:t>
              </w:r>
            </w:hyperlink>
          </w:p>
        </w:tc>
        <w:tc>
          <w:tcPr>
            <w:tcW w:w="4680" w:type="dxa"/>
          </w:tcPr>
          <w:p w:rsidR="00FC5A56" w:rsidRPr="005C6D83" w:rsidRDefault="00FC5A56" w:rsidP="00FC5A56">
            <w:pPr>
              <w:rPr>
                <w:b/>
                <w:u w:val="single"/>
              </w:rPr>
            </w:pPr>
            <w:r>
              <w:rPr>
                <w:b/>
                <w:u w:val="single"/>
              </w:rPr>
              <w:t xml:space="preserve"> </w:t>
            </w:r>
          </w:p>
        </w:tc>
        <w:tc>
          <w:tcPr>
            <w:tcW w:w="1080" w:type="dxa"/>
          </w:tcPr>
          <w:p w:rsidR="00FC5A56" w:rsidRDefault="00FC5A56" w:rsidP="00FC5A56"/>
        </w:tc>
        <w:tc>
          <w:tcPr>
            <w:tcW w:w="1080" w:type="dxa"/>
          </w:tcPr>
          <w:p w:rsidR="00284891" w:rsidRDefault="00FC5A56" w:rsidP="00FC5A56">
            <w:pPr>
              <w:rPr>
                <w:sz w:val="18"/>
              </w:rPr>
            </w:pPr>
            <w:r w:rsidRPr="00091E2F">
              <w:rPr>
                <w:sz w:val="18"/>
              </w:rPr>
              <w:t>Arm, leg, practical, reduce labor, s</w:t>
            </w:r>
            <w:r w:rsidRPr="00091E2F">
              <w:rPr>
                <w:sz w:val="14"/>
              </w:rPr>
              <w:t>oftware</w:t>
            </w:r>
            <w:r w:rsidRPr="00091E2F">
              <w:rPr>
                <w:sz w:val="18"/>
              </w:rPr>
              <w:t>/</w:t>
            </w:r>
          </w:p>
          <w:p w:rsidR="00FC5A56" w:rsidRDefault="00FC5A56" w:rsidP="00FC5A56">
            <w:r w:rsidRPr="00091E2F">
              <w:rPr>
                <w:sz w:val="18"/>
              </w:rPr>
              <w:t>mechanical</w:t>
            </w:r>
          </w:p>
        </w:tc>
        <w:tc>
          <w:tcPr>
            <w:tcW w:w="759" w:type="dxa"/>
          </w:tcPr>
          <w:p w:rsidR="00FC5A56" w:rsidRDefault="00FC5A56" w:rsidP="00FC5A56"/>
        </w:tc>
      </w:tr>
      <w:tr w:rsidR="00FC5A56" w:rsidTr="00377D03">
        <w:trPr>
          <w:trHeight w:val="286"/>
        </w:trPr>
        <w:tc>
          <w:tcPr>
            <w:tcW w:w="526" w:type="dxa"/>
          </w:tcPr>
          <w:p w:rsidR="00FC5A56" w:rsidRPr="00377D03" w:rsidRDefault="00FC5A56" w:rsidP="00FC5A56">
            <w:r w:rsidRPr="00377D03">
              <w:t>4</w:t>
            </w:r>
          </w:p>
        </w:tc>
        <w:tc>
          <w:tcPr>
            <w:tcW w:w="2968" w:type="dxa"/>
          </w:tcPr>
          <w:p w:rsidR="00FC5A56" w:rsidRPr="00377D03" w:rsidRDefault="00054F6E" w:rsidP="00FC5A56">
            <w:pPr>
              <w:rPr>
                <w:color w:val="FF0000"/>
              </w:rPr>
            </w:pPr>
            <w:hyperlink r:id="rId16" w:history="1">
              <w:r w:rsidR="00FC5A56" w:rsidRPr="00377D03">
                <w:rPr>
                  <w:rStyle w:val="Hyperlink"/>
                  <w:rFonts w:ascii="Verdana" w:hAnsi="Verdana"/>
                  <w:color w:val="FF0000"/>
                  <w:shd w:val="clear" w:color="auto" w:fill="FFFFFF"/>
                </w:rPr>
                <w:t>Ward, Dakota</w:t>
              </w:r>
            </w:hyperlink>
          </w:p>
        </w:tc>
        <w:tc>
          <w:tcPr>
            <w:tcW w:w="4680" w:type="dxa"/>
          </w:tcPr>
          <w:p w:rsidR="00FC5A56" w:rsidRPr="00377D03" w:rsidRDefault="00FC5A56" w:rsidP="00FC5A56">
            <w:pPr>
              <w:rPr>
                <w:b/>
                <w:u w:val="single"/>
              </w:rPr>
            </w:pPr>
          </w:p>
        </w:tc>
        <w:tc>
          <w:tcPr>
            <w:tcW w:w="1080" w:type="dxa"/>
          </w:tcPr>
          <w:p w:rsidR="00FC5A56" w:rsidRDefault="00FC5A56" w:rsidP="00FC5A56"/>
        </w:tc>
        <w:tc>
          <w:tcPr>
            <w:tcW w:w="1080" w:type="dxa"/>
          </w:tcPr>
          <w:p w:rsidR="00FC5A56" w:rsidRDefault="00FC5A56" w:rsidP="00FC5A56">
            <w:r w:rsidRPr="00091E2F">
              <w:rPr>
                <w:sz w:val="18"/>
              </w:rPr>
              <w:t>Software hardware</w:t>
            </w:r>
          </w:p>
        </w:tc>
        <w:tc>
          <w:tcPr>
            <w:tcW w:w="759" w:type="dxa"/>
          </w:tcPr>
          <w:p w:rsidR="00FC5A56" w:rsidRDefault="00FC5A56" w:rsidP="00FC5A56"/>
        </w:tc>
      </w:tr>
      <w:tr w:rsidR="00FC5A56" w:rsidTr="00377D03">
        <w:trPr>
          <w:trHeight w:val="286"/>
        </w:trPr>
        <w:tc>
          <w:tcPr>
            <w:tcW w:w="526" w:type="dxa"/>
          </w:tcPr>
          <w:p w:rsidR="00FC5A56" w:rsidRPr="00377D03" w:rsidRDefault="00FC5A56" w:rsidP="00FC5A56"/>
        </w:tc>
        <w:tc>
          <w:tcPr>
            <w:tcW w:w="2968" w:type="dxa"/>
          </w:tcPr>
          <w:p w:rsidR="00FC5A56" w:rsidRPr="00377D03" w:rsidRDefault="00091E2F" w:rsidP="00091E2F">
            <w:pPr>
              <w:pStyle w:val="ListParagraph"/>
              <w:numPr>
                <w:ilvl w:val="0"/>
                <w:numId w:val="6"/>
              </w:numPr>
              <w:rPr>
                <w:sz w:val="18"/>
              </w:rPr>
            </w:pPr>
            <w:r w:rsidRPr="00377D03">
              <w:rPr>
                <w:sz w:val="18"/>
              </w:rPr>
              <w:t>This team includes all experienced engineers and robot builders with experience in robotics and design.</w:t>
            </w:r>
          </w:p>
          <w:p w:rsidR="00091E2F" w:rsidRPr="00377D03" w:rsidRDefault="00091E2F" w:rsidP="00091E2F">
            <w:pPr>
              <w:pStyle w:val="ListParagraph"/>
              <w:numPr>
                <w:ilvl w:val="0"/>
                <w:numId w:val="6"/>
              </w:numPr>
              <w:rPr>
                <w:sz w:val="18"/>
              </w:rPr>
            </w:pPr>
            <w:r w:rsidRPr="00377D03">
              <w:rPr>
                <w:sz w:val="18"/>
              </w:rPr>
              <w:t>You will get many small, week-to-week tasks from Mathias and Mr. Rick Armstrong.</w:t>
            </w:r>
          </w:p>
          <w:p w:rsidR="00091E2F" w:rsidRPr="00377D03" w:rsidRDefault="00091E2F" w:rsidP="00091E2F">
            <w:pPr>
              <w:pStyle w:val="ListParagraph"/>
              <w:numPr>
                <w:ilvl w:val="0"/>
                <w:numId w:val="6"/>
              </w:numPr>
            </w:pPr>
            <w:r w:rsidRPr="00377D03">
              <w:rPr>
                <w:sz w:val="18"/>
              </w:rPr>
              <w:t>Grading will be based on the opinions of Mathias and Rick.</w:t>
            </w:r>
          </w:p>
        </w:tc>
        <w:tc>
          <w:tcPr>
            <w:tcW w:w="4680" w:type="dxa"/>
          </w:tcPr>
          <w:p w:rsidR="00FC5A56" w:rsidRPr="00377D03" w:rsidRDefault="00091E2F" w:rsidP="00091E2F">
            <w:pPr>
              <w:pStyle w:val="ListParagraph"/>
              <w:numPr>
                <w:ilvl w:val="0"/>
                <w:numId w:val="6"/>
              </w:numPr>
              <w:rPr>
                <w:b/>
                <w:u w:val="single"/>
              </w:rPr>
            </w:pPr>
            <w:proofErr w:type="spellStart"/>
            <w:r w:rsidRPr="00377D03">
              <w:rPr>
                <w:b/>
                <w:u w:val="single"/>
              </w:rPr>
              <w:t>Aeternal</w:t>
            </w:r>
            <w:proofErr w:type="spellEnd"/>
            <w:r w:rsidRPr="00377D03">
              <w:rPr>
                <w:b/>
                <w:u w:val="single"/>
              </w:rPr>
              <w:t xml:space="preserve"> fame to your team if you will finally complete this robot for the dean. Our previous robot was shown on Portland TV and was a big hit. I hope this will be even more famous.</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091E2F" w:rsidTr="00377D03">
        <w:trPr>
          <w:trHeight w:val="286"/>
        </w:trPr>
        <w:tc>
          <w:tcPr>
            <w:tcW w:w="526" w:type="dxa"/>
          </w:tcPr>
          <w:p w:rsidR="00091E2F" w:rsidRDefault="00091E2F" w:rsidP="00FC5A56"/>
        </w:tc>
        <w:tc>
          <w:tcPr>
            <w:tcW w:w="2968" w:type="dxa"/>
          </w:tcPr>
          <w:p w:rsidR="00091E2F" w:rsidRPr="00377D03" w:rsidRDefault="00091E2F" w:rsidP="00091E2F">
            <w:pPr>
              <w:pStyle w:val="ListParagraph"/>
              <w:ind w:left="360"/>
              <w:rPr>
                <w:sz w:val="18"/>
              </w:rPr>
            </w:pPr>
          </w:p>
        </w:tc>
        <w:tc>
          <w:tcPr>
            <w:tcW w:w="4680" w:type="dxa"/>
          </w:tcPr>
          <w:p w:rsidR="00091E2F" w:rsidRPr="00377D03" w:rsidRDefault="00091E2F" w:rsidP="00091E2F">
            <w:pPr>
              <w:pStyle w:val="ListParagraph"/>
              <w:ind w:left="360"/>
              <w:rPr>
                <w:b/>
                <w:u w:val="single"/>
              </w:rPr>
            </w:pPr>
          </w:p>
        </w:tc>
        <w:tc>
          <w:tcPr>
            <w:tcW w:w="1080" w:type="dxa"/>
          </w:tcPr>
          <w:p w:rsidR="00091E2F" w:rsidRDefault="00091E2F" w:rsidP="00FC5A56"/>
        </w:tc>
        <w:tc>
          <w:tcPr>
            <w:tcW w:w="1080" w:type="dxa"/>
          </w:tcPr>
          <w:p w:rsidR="00091E2F" w:rsidRDefault="00091E2F" w:rsidP="00FC5A56"/>
        </w:tc>
        <w:tc>
          <w:tcPr>
            <w:tcW w:w="759" w:type="dxa"/>
          </w:tcPr>
          <w:p w:rsidR="00091E2F" w:rsidRDefault="00091E2F" w:rsidP="00FC5A56"/>
        </w:tc>
      </w:tr>
      <w:tr w:rsidR="00FC5A56" w:rsidTr="00377D03">
        <w:trPr>
          <w:trHeight w:val="286"/>
        </w:trPr>
        <w:tc>
          <w:tcPr>
            <w:tcW w:w="526" w:type="dxa"/>
          </w:tcPr>
          <w:p w:rsidR="00FC5A56" w:rsidRDefault="00FC5A56" w:rsidP="00FC5A56"/>
        </w:tc>
        <w:tc>
          <w:tcPr>
            <w:tcW w:w="2968" w:type="dxa"/>
          </w:tcPr>
          <w:p w:rsidR="00FC5A56" w:rsidRPr="00377D03" w:rsidRDefault="00FC5A56" w:rsidP="00FC5A56">
            <w:pPr>
              <w:jc w:val="center"/>
              <w:rPr>
                <w:rStyle w:val="fieldmediumtext"/>
                <w:rFonts w:ascii="Verdana" w:hAnsi="Verdana"/>
                <w:i/>
                <w:color w:val="FF0000"/>
                <w:u w:val="single"/>
              </w:rPr>
            </w:pPr>
            <w:r w:rsidRPr="00377D03">
              <w:rPr>
                <w:b/>
                <w:i/>
                <w:color w:val="FF0000"/>
                <w:sz w:val="28"/>
                <w:u w:val="single"/>
              </w:rPr>
              <w:t>TEAM FIVE</w:t>
            </w:r>
          </w:p>
        </w:tc>
        <w:tc>
          <w:tcPr>
            <w:tcW w:w="4680" w:type="dxa"/>
          </w:tcPr>
          <w:p w:rsidR="00FC5A56" w:rsidRPr="00377D03" w:rsidRDefault="004F7D9E" w:rsidP="00FC5A56">
            <w:r w:rsidRPr="00377D03">
              <w:rPr>
                <w:color w:val="0070C0"/>
              </w:rPr>
              <w:t xml:space="preserve">Consulting </w:t>
            </w:r>
            <w:r w:rsidR="005366A4" w:rsidRPr="00377D03">
              <w:rPr>
                <w:color w:val="0070C0"/>
              </w:rPr>
              <w:t>Lab TA</w:t>
            </w:r>
            <w:r w:rsidRPr="00377D03">
              <w:rPr>
                <w:color w:val="0070C0"/>
              </w:rPr>
              <w:t xml:space="preserve">: </w:t>
            </w:r>
            <w:proofErr w:type="spellStart"/>
            <w:r w:rsidRPr="00377D03">
              <w:rPr>
                <w:color w:val="0070C0"/>
              </w:rPr>
              <w:t>Melih</w:t>
            </w:r>
            <w:proofErr w:type="spellEnd"/>
            <w:r w:rsidRPr="00377D03">
              <w:rPr>
                <w:color w:val="0070C0"/>
              </w:rPr>
              <w:t xml:space="preserve"> Erdogan</w:t>
            </w:r>
            <w:r w:rsidRPr="00377D03">
              <w:t>.</w:t>
            </w:r>
          </w:p>
        </w:tc>
        <w:tc>
          <w:tcPr>
            <w:tcW w:w="1080" w:type="dxa"/>
          </w:tcPr>
          <w:p w:rsidR="00FC5A56" w:rsidRPr="00377D03" w:rsidRDefault="00FC5A56" w:rsidP="00054F6E">
            <w:pPr>
              <w:rPr>
                <w:b/>
              </w:rPr>
            </w:pPr>
            <w:r w:rsidRPr="00377D03">
              <w:rPr>
                <w:b/>
                <w:color w:val="FF0000"/>
                <w:sz w:val="18"/>
              </w:rPr>
              <w:t>Copernicus</w:t>
            </w:r>
            <w:r w:rsidR="00091E2F" w:rsidRPr="00377D03">
              <w:rPr>
                <w:b/>
                <w:color w:val="FF0000"/>
                <w:sz w:val="18"/>
              </w:rPr>
              <w:t xml:space="preserve"> </w:t>
            </w:r>
            <w:r w:rsidR="00054F6E">
              <w:rPr>
                <w:b/>
                <w:color w:val="FF0000"/>
                <w:sz w:val="24"/>
              </w:rPr>
              <w:t>Robot</w:t>
            </w:r>
          </w:p>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1</w:t>
            </w:r>
          </w:p>
        </w:tc>
        <w:tc>
          <w:tcPr>
            <w:tcW w:w="2968" w:type="dxa"/>
          </w:tcPr>
          <w:p w:rsidR="00FC5A56" w:rsidRPr="00377D03" w:rsidRDefault="00054F6E" w:rsidP="00FC5A56">
            <w:pPr>
              <w:rPr>
                <w:rFonts w:ascii="Verdana" w:hAnsi="Verdana"/>
                <w:color w:val="5B9BD5" w:themeColor="accent1"/>
              </w:rPr>
            </w:pPr>
            <w:hyperlink r:id="rId17" w:history="1">
              <w:r w:rsidR="00FC5A56" w:rsidRPr="00377D03">
                <w:rPr>
                  <w:rFonts w:ascii="Verdana" w:hAnsi="Verdana"/>
                  <w:color w:val="5B9BD5" w:themeColor="accent1"/>
                </w:rPr>
                <w:br/>
              </w:r>
              <w:proofErr w:type="spellStart"/>
              <w:r w:rsidR="00FC5A56" w:rsidRPr="00377D03">
                <w:rPr>
                  <w:rStyle w:val="Hyperlink"/>
                  <w:rFonts w:ascii="Verdana" w:hAnsi="Verdana"/>
                  <w:color w:val="5B9BD5" w:themeColor="accent1"/>
                  <w:u w:val="none"/>
                </w:rPr>
                <w:t>Poanessa</w:t>
              </w:r>
              <w:proofErr w:type="spellEnd"/>
              <w:r w:rsidR="00FC5A56" w:rsidRPr="00377D03">
                <w:rPr>
                  <w:rStyle w:val="Hyperlink"/>
                  <w:rFonts w:ascii="Verdana" w:hAnsi="Verdana"/>
                  <w:color w:val="5B9BD5" w:themeColor="accent1"/>
                  <w:u w:val="none"/>
                </w:rPr>
                <w:t>, Christiana R. (</w:t>
              </w:r>
              <w:proofErr w:type="spellStart"/>
              <w:r w:rsidR="00FC5A56" w:rsidRPr="00377D03">
                <w:rPr>
                  <w:rStyle w:val="Hyperlink"/>
                  <w:rFonts w:ascii="Verdana" w:hAnsi="Verdana"/>
                  <w:color w:val="5B9BD5" w:themeColor="accent1"/>
                  <w:u w:val="none"/>
                </w:rPr>
                <w:t>Pref</w:t>
              </w:r>
              <w:proofErr w:type="spellEnd"/>
              <w:r w:rsidR="00FC5A56" w:rsidRPr="00377D03">
                <w:rPr>
                  <w:rStyle w:val="Hyperlink"/>
                  <w:rFonts w:ascii="Verdana" w:hAnsi="Verdana"/>
                  <w:color w:val="5B9BD5" w:themeColor="accent1"/>
                  <w:u w:val="none"/>
                </w:rPr>
                <w:t>: Tuna)</w:t>
              </w:r>
            </w:hyperlink>
          </w:p>
          <w:p w:rsidR="00FC5A56" w:rsidRPr="00377D03" w:rsidRDefault="00FC5A56" w:rsidP="00FC5A56">
            <w:pPr>
              <w:rPr>
                <w:rFonts w:ascii="Verdana" w:hAnsi="Verdana"/>
                <w:color w:val="5B9BD5" w:themeColor="accent1"/>
              </w:rPr>
            </w:pPr>
          </w:p>
        </w:tc>
        <w:tc>
          <w:tcPr>
            <w:tcW w:w="4680" w:type="dxa"/>
          </w:tcPr>
          <w:p w:rsidR="0099253C" w:rsidRDefault="00FC5A56" w:rsidP="00FC5A56">
            <w:pPr>
              <w:rPr>
                <w:sz w:val="18"/>
              </w:rPr>
            </w:pPr>
            <w:r w:rsidRPr="0099253C">
              <w:rPr>
                <w:b/>
                <w:sz w:val="18"/>
                <w:u w:val="single"/>
              </w:rPr>
              <w:t>Team leader.</w:t>
            </w:r>
            <w:r w:rsidRPr="0099253C">
              <w:rPr>
                <w:sz w:val="18"/>
              </w:rPr>
              <w:t xml:space="preserve"> </w:t>
            </w:r>
          </w:p>
          <w:p w:rsidR="00FC5A56" w:rsidRDefault="00FC5A56" w:rsidP="00FC5A56">
            <w:pPr>
              <w:rPr>
                <w:sz w:val="18"/>
              </w:rPr>
            </w:pPr>
            <w:r w:rsidRPr="0099253C">
              <w:rPr>
                <w:sz w:val="18"/>
              </w:rPr>
              <w:t xml:space="preserve">Physical design of the head, mechanical interface to </w:t>
            </w:r>
            <w:proofErr w:type="spellStart"/>
            <w:r w:rsidRPr="0099253C">
              <w:rPr>
                <w:sz w:val="18"/>
              </w:rPr>
              <w:t>InMoov</w:t>
            </w:r>
            <w:proofErr w:type="spellEnd"/>
            <w:r w:rsidRPr="0099253C">
              <w:rPr>
                <w:sz w:val="18"/>
              </w:rPr>
              <w:t xml:space="preserve"> body for easy exchange</w:t>
            </w:r>
            <w:r w:rsidR="0099253C">
              <w:rPr>
                <w:sz w:val="18"/>
              </w:rPr>
              <w:t xml:space="preserve">. </w:t>
            </w:r>
          </w:p>
          <w:p w:rsidR="0099253C" w:rsidRPr="0099253C" w:rsidRDefault="0099253C" w:rsidP="00FC5A56">
            <w:pPr>
              <w:rPr>
                <w:sz w:val="18"/>
              </w:rPr>
            </w:pPr>
            <w:r>
              <w:rPr>
                <w:sz w:val="18"/>
              </w:rPr>
              <w:t>Supervises assignment of tasks to team members and integration of components for the final demo.</w:t>
            </w:r>
          </w:p>
        </w:tc>
        <w:tc>
          <w:tcPr>
            <w:tcW w:w="1080" w:type="dxa"/>
          </w:tcPr>
          <w:p w:rsidR="00FC5A56" w:rsidRPr="00377D03" w:rsidRDefault="00FC5A56" w:rsidP="00FC5A56">
            <w:r w:rsidRPr="00377D03">
              <w:rPr>
                <w:sz w:val="18"/>
              </w:rPr>
              <w:t>Copernicus Robot Head</w:t>
            </w:r>
          </w:p>
        </w:tc>
        <w:tc>
          <w:tcPr>
            <w:tcW w:w="1080" w:type="dxa"/>
          </w:tcPr>
          <w:p w:rsidR="00FC5A56" w:rsidRPr="00DE3A5D" w:rsidRDefault="00054F6E" w:rsidP="00FC5A56">
            <w:pPr>
              <w:rPr>
                <w:rFonts w:ascii="Verdana" w:hAnsi="Verdana"/>
                <w:color w:val="5B9BD5" w:themeColor="accent1"/>
              </w:rPr>
            </w:pPr>
            <w:hyperlink r:id="rId18" w:history="1">
              <w:r w:rsidR="00FC5A56" w:rsidRPr="00DE3A5D">
                <w:rPr>
                  <w:rFonts w:ascii="Verdana" w:hAnsi="Verdana"/>
                  <w:color w:val="5B9BD5" w:themeColor="accent1"/>
                </w:rPr>
                <w:br/>
              </w:r>
            </w:hyperlink>
            <w:r w:rsidR="00FC5A56">
              <w:rPr>
                <w:rFonts w:ascii="Verdana" w:hAnsi="Verdana"/>
                <w:color w:val="5B9BD5" w:themeColor="accent1"/>
              </w:rPr>
              <w:t xml:space="preserve"> </w:t>
            </w:r>
          </w:p>
          <w:p w:rsidR="00FC5A56" w:rsidRPr="00DE3A5D" w:rsidRDefault="00FC5A56" w:rsidP="00FC5A56">
            <w:pPr>
              <w:rPr>
                <w:rFonts w:ascii="Verdana" w:hAnsi="Verdana"/>
                <w:color w:val="5B9BD5" w:themeColor="accent1"/>
              </w:rPr>
            </w:pPr>
          </w:p>
        </w:tc>
        <w:tc>
          <w:tcPr>
            <w:tcW w:w="759" w:type="dxa"/>
          </w:tcPr>
          <w:p w:rsidR="00FC5A56" w:rsidRDefault="00FC5A56" w:rsidP="00FC5A56"/>
        </w:tc>
      </w:tr>
      <w:tr w:rsidR="00FC5A56" w:rsidTr="00377D03">
        <w:trPr>
          <w:trHeight w:val="286"/>
        </w:trPr>
        <w:tc>
          <w:tcPr>
            <w:tcW w:w="526" w:type="dxa"/>
          </w:tcPr>
          <w:p w:rsidR="00FC5A56" w:rsidRDefault="00FC5A56" w:rsidP="00FC5A56">
            <w:r>
              <w:t>2</w:t>
            </w:r>
          </w:p>
        </w:tc>
        <w:tc>
          <w:tcPr>
            <w:tcW w:w="2968" w:type="dxa"/>
          </w:tcPr>
          <w:p w:rsidR="00FC5A56" w:rsidRPr="00377D03" w:rsidRDefault="00054F6E" w:rsidP="00FC5A56">
            <w:pPr>
              <w:rPr>
                <w:rStyle w:val="fieldmediumtext"/>
                <w:rFonts w:ascii="Verdana" w:hAnsi="Verdana"/>
                <w:color w:val="FF0000"/>
              </w:rPr>
            </w:pPr>
            <w:hyperlink r:id="rId19" w:history="1">
              <w:proofErr w:type="spellStart"/>
              <w:r w:rsidR="00FC5A56" w:rsidRPr="00377D03">
                <w:rPr>
                  <w:rStyle w:val="Hyperlink"/>
                  <w:rFonts w:ascii="Verdana" w:hAnsi="Verdana"/>
                  <w:color w:val="FF0000"/>
                  <w:shd w:val="clear" w:color="auto" w:fill="FFFFFF"/>
                </w:rPr>
                <w:t>Kammila</w:t>
              </w:r>
              <w:proofErr w:type="spellEnd"/>
              <w:r w:rsidR="00FC5A56" w:rsidRPr="00377D03">
                <w:rPr>
                  <w:rStyle w:val="Hyperlink"/>
                  <w:rFonts w:ascii="Verdana" w:hAnsi="Verdana"/>
                  <w:color w:val="FF0000"/>
                  <w:shd w:val="clear" w:color="auto" w:fill="FFFFFF"/>
                </w:rPr>
                <w:t xml:space="preserve">, </w:t>
              </w:r>
              <w:proofErr w:type="spellStart"/>
              <w:r w:rsidR="00FC5A56" w:rsidRPr="00377D03">
                <w:rPr>
                  <w:rStyle w:val="Hyperlink"/>
                  <w:rFonts w:ascii="Verdana" w:hAnsi="Verdana"/>
                  <w:color w:val="FF0000"/>
                  <w:shd w:val="clear" w:color="auto" w:fill="FFFFFF"/>
                </w:rPr>
                <w:t>Venkata</w:t>
              </w:r>
              <w:proofErr w:type="spellEnd"/>
              <w:r w:rsidR="00FC5A56" w:rsidRPr="00377D03">
                <w:rPr>
                  <w:rStyle w:val="Hyperlink"/>
                  <w:rFonts w:ascii="Verdana" w:hAnsi="Verdana"/>
                  <w:color w:val="FF0000"/>
                  <w:shd w:val="clear" w:color="auto" w:fill="FFFFFF"/>
                </w:rPr>
                <w:t xml:space="preserve"> </w:t>
              </w:r>
              <w:proofErr w:type="spellStart"/>
              <w:r w:rsidR="00FC5A56" w:rsidRPr="00377D03">
                <w:rPr>
                  <w:rStyle w:val="Hyperlink"/>
                  <w:rFonts w:ascii="Verdana" w:hAnsi="Verdana"/>
                  <w:color w:val="FF0000"/>
                  <w:shd w:val="clear" w:color="auto" w:fill="FFFFFF"/>
                </w:rPr>
                <w:t>Saimohan</w:t>
              </w:r>
              <w:proofErr w:type="spellEnd"/>
            </w:hyperlink>
          </w:p>
        </w:tc>
        <w:tc>
          <w:tcPr>
            <w:tcW w:w="4680" w:type="dxa"/>
          </w:tcPr>
          <w:p w:rsidR="0099253C" w:rsidRPr="0099253C" w:rsidRDefault="0099253C" w:rsidP="00FC5A56">
            <w:pPr>
              <w:rPr>
                <w:b/>
                <w:sz w:val="18"/>
                <w:u w:val="single"/>
              </w:rPr>
            </w:pPr>
            <w:r w:rsidRPr="0099253C">
              <w:rPr>
                <w:b/>
                <w:sz w:val="18"/>
                <w:u w:val="single"/>
              </w:rPr>
              <w:t>Animation and Kinect Specialist</w:t>
            </w:r>
          </w:p>
          <w:p w:rsidR="00FC5A56" w:rsidRPr="0099253C" w:rsidRDefault="00FC5A56" w:rsidP="00FC5A56">
            <w:pPr>
              <w:rPr>
                <w:sz w:val="18"/>
              </w:rPr>
            </w:pPr>
            <w:r w:rsidRPr="0099253C">
              <w:rPr>
                <w:sz w:val="18"/>
              </w:rPr>
              <w:t>Software for animation and interaction, Kinect slides and dialog design</w:t>
            </w:r>
            <w:r w:rsidR="0099253C" w:rsidRPr="0099253C">
              <w:rPr>
                <w:sz w:val="18"/>
              </w:rPr>
              <w:t>. Help other team members with software and integration.</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3</w:t>
            </w:r>
          </w:p>
        </w:tc>
        <w:tc>
          <w:tcPr>
            <w:tcW w:w="2968" w:type="dxa"/>
          </w:tcPr>
          <w:p w:rsidR="00FC5A56" w:rsidRPr="00377D03" w:rsidRDefault="00054F6E" w:rsidP="00FC5A56">
            <w:pPr>
              <w:rPr>
                <w:color w:val="FF0000"/>
              </w:rPr>
            </w:pPr>
            <w:hyperlink r:id="rId20" w:history="1">
              <w:r w:rsidR="00FC5A56" w:rsidRPr="00377D03">
                <w:rPr>
                  <w:rStyle w:val="Hyperlink"/>
                  <w:rFonts w:ascii="Verdana" w:hAnsi="Verdana"/>
                  <w:color w:val="5B9BD5" w:themeColor="accent1"/>
                  <w:shd w:val="clear" w:color="auto" w:fill="FFFFFF"/>
                </w:rPr>
                <w:t>Diaz, Daniel L.</w:t>
              </w:r>
            </w:hyperlink>
          </w:p>
        </w:tc>
        <w:tc>
          <w:tcPr>
            <w:tcW w:w="4680" w:type="dxa"/>
          </w:tcPr>
          <w:p w:rsidR="0099253C" w:rsidRPr="0099253C" w:rsidRDefault="0099253C" w:rsidP="00FC5A56">
            <w:pPr>
              <w:rPr>
                <w:b/>
                <w:sz w:val="18"/>
                <w:u w:val="single"/>
              </w:rPr>
            </w:pPr>
            <w:r w:rsidRPr="0099253C">
              <w:rPr>
                <w:b/>
                <w:sz w:val="18"/>
                <w:u w:val="single"/>
              </w:rPr>
              <w:t>Dialog, speech and sound specialist.</w:t>
            </w:r>
          </w:p>
          <w:p w:rsidR="00FC5A56" w:rsidRPr="0099253C" w:rsidRDefault="0099253C" w:rsidP="00FC5A56">
            <w:pPr>
              <w:rPr>
                <w:sz w:val="18"/>
              </w:rPr>
            </w:pPr>
            <w:r>
              <w:rPr>
                <w:sz w:val="18"/>
              </w:rPr>
              <w:lastRenderedPageBreak/>
              <w:t xml:space="preserve">Design </w:t>
            </w:r>
            <w:r w:rsidR="00FC5A56" w:rsidRPr="0099253C">
              <w:rPr>
                <w:sz w:val="18"/>
              </w:rPr>
              <w:t>dialog</w:t>
            </w:r>
            <w:r w:rsidR="00215325" w:rsidRPr="0099253C">
              <w:rPr>
                <w:sz w:val="18"/>
              </w:rPr>
              <w:t>s</w:t>
            </w:r>
            <w:r w:rsidR="005366A4" w:rsidRPr="0099253C">
              <w:rPr>
                <w:sz w:val="18"/>
              </w:rPr>
              <w:t>, create your own dialogs, text to speech, improvisation</w:t>
            </w:r>
            <w:r>
              <w:rPr>
                <w:sz w:val="18"/>
              </w:rPr>
              <w:t xml:space="preserve"> in text answers. Interface to Slide Projector.</w:t>
            </w:r>
          </w:p>
        </w:tc>
        <w:tc>
          <w:tcPr>
            <w:tcW w:w="1080" w:type="dxa"/>
          </w:tcPr>
          <w:p w:rsidR="00FC5A56" w:rsidRDefault="00FC5A56" w:rsidP="00FC5A56"/>
        </w:tc>
        <w:tc>
          <w:tcPr>
            <w:tcW w:w="1080" w:type="dxa"/>
          </w:tcPr>
          <w:p w:rsidR="00FC5A56" w:rsidRDefault="00FC5A56" w:rsidP="00FC5A56">
            <w:r w:rsidRPr="00091E2F">
              <w:rPr>
                <w:sz w:val="18"/>
              </w:rPr>
              <w:t xml:space="preserve">Sensors, motors, </w:t>
            </w:r>
            <w:r w:rsidRPr="00091E2F">
              <w:rPr>
                <w:sz w:val="18"/>
              </w:rPr>
              <w:lastRenderedPageBreak/>
              <w:t>interface, software prefers.</w:t>
            </w:r>
          </w:p>
        </w:tc>
        <w:tc>
          <w:tcPr>
            <w:tcW w:w="759" w:type="dxa"/>
          </w:tcPr>
          <w:p w:rsidR="00FC5A56" w:rsidRDefault="00FC5A56" w:rsidP="00FC5A56"/>
        </w:tc>
      </w:tr>
      <w:tr w:rsidR="00FC5A56" w:rsidTr="00377D03">
        <w:trPr>
          <w:trHeight w:val="286"/>
        </w:trPr>
        <w:tc>
          <w:tcPr>
            <w:tcW w:w="526" w:type="dxa"/>
          </w:tcPr>
          <w:p w:rsidR="00FC5A56" w:rsidRDefault="00FC5A56" w:rsidP="00FC5A56"/>
        </w:tc>
        <w:tc>
          <w:tcPr>
            <w:tcW w:w="2968" w:type="dxa"/>
          </w:tcPr>
          <w:p w:rsidR="00FC5A56" w:rsidRPr="00377D03" w:rsidRDefault="00091E2F" w:rsidP="00091E2F">
            <w:pPr>
              <w:pStyle w:val="ListParagraph"/>
              <w:numPr>
                <w:ilvl w:val="0"/>
                <w:numId w:val="7"/>
              </w:numPr>
              <w:rPr>
                <w:sz w:val="16"/>
              </w:rPr>
            </w:pPr>
            <w:r w:rsidRPr="00377D03">
              <w:rPr>
                <w:sz w:val="16"/>
              </w:rPr>
              <w:t xml:space="preserve">Copernicus robot consists of the </w:t>
            </w:r>
            <w:proofErr w:type="spellStart"/>
            <w:r w:rsidRPr="00377D03">
              <w:rPr>
                <w:sz w:val="16"/>
              </w:rPr>
              <w:t>InMooV</w:t>
            </w:r>
            <w:proofErr w:type="spellEnd"/>
            <w:r w:rsidRPr="00377D03">
              <w:rPr>
                <w:sz w:val="16"/>
              </w:rPr>
              <w:t xml:space="preserve"> body with a new head built by Tuna.</w:t>
            </w:r>
          </w:p>
          <w:p w:rsidR="00091E2F" w:rsidRPr="00377D03" w:rsidRDefault="00091E2F" w:rsidP="00091E2F">
            <w:pPr>
              <w:pStyle w:val="ListParagraph"/>
              <w:numPr>
                <w:ilvl w:val="0"/>
                <w:numId w:val="7"/>
              </w:numPr>
              <w:rPr>
                <w:sz w:val="20"/>
              </w:rPr>
            </w:pPr>
            <w:r w:rsidRPr="00377D03">
              <w:rPr>
                <w:sz w:val="16"/>
              </w:rPr>
              <w:t xml:space="preserve">It should be possible to quickly connect/disconnect the Copernicus head and replace it with </w:t>
            </w:r>
            <w:proofErr w:type="spellStart"/>
            <w:r w:rsidRPr="00377D03">
              <w:rPr>
                <w:sz w:val="16"/>
              </w:rPr>
              <w:t>InMooV</w:t>
            </w:r>
            <w:proofErr w:type="spellEnd"/>
            <w:r w:rsidRPr="00377D03">
              <w:rPr>
                <w:sz w:val="16"/>
              </w:rPr>
              <w:t xml:space="preserve"> head and vice versa.</w:t>
            </w:r>
          </w:p>
          <w:p w:rsidR="00091E2F" w:rsidRPr="00377D03" w:rsidRDefault="00091E2F" w:rsidP="00091E2F">
            <w:pPr>
              <w:pStyle w:val="ListParagraph"/>
              <w:numPr>
                <w:ilvl w:val="0"/>
                <w:numId w:val="7"/>
              </w:numPr>
            </w:pPr>
            <w:r w:rsidRPr="00377D03">
              <w:rPr>
                <w:sz w:val="16"/>
              </w:rPr>
              <w:t xml:space="preserve">Copernicus robot has two goals: (a) to teach about life and accomplishments of this great astronomer, (b) to be a guide to Electrical Engineering Department at PSU. You will use software and materials developed by previous students. Much can be also shared with </w:t>
            </w:r>
            <w:proofErr w:type="spellStart"/>
            <w:r w:rsidRPr="00377D03">
              <w:rPr>
                <w:sz w:val="16"/>
              </w:rPr>
              <w:t>Mr.Jeeves</w:t>
            </w:r>
            <w:proofErr w:type="spellEnd"/>
            <w:r w:rsidRPr="00377D03">
              <w:rPr>
                <w:sz w:val="16"/>
              </w:rPr>
              <w:t xml:space="preserve"> robot that is developed by team 4.</w:t>
            </w:r>
          </w:p>
        </w:tc>
        <w:tc>
          <w:tcPr>
            <w:tcW w:w="4680" w:type="dxa"/>
          </w:tcPr>
          <w:p w:rsidR="00FC5A56" w:rsidRPr="00377D03" w:rsidRDefault="00215325" w:rsidP="00215325">
            <w:pPr>
              <w:pStyle w:val="ListParagraph"/>
              <w:numPr>
                <w:ilvl w:val="0"/>
                <w:numId w:val="7"/>
              </w:numPr>
              <w:rPr>
                <w:sz w:val="18"/>
              </w:rPr>
            </w:pPr>
            <w:r w:rsidRPr="00377D03">
              <w:rPr>
                <w:sz w:val="18"/>
              </w:rPr>
              <w:t>Build robot head. Animate facial gestures. Learn from previous class projects like Bohr or Curie robots. This is however completely new mechanical design of the head.</w:t>
            </w:r>
          </w:p>
          <w:p w:rsidR="00215325" w:rsidRPr="00377D03" w:rsidRDefault="00215325" w:rsidP="00215325">
            <w:pPr>
              <w:pStyle w:val="ListParagraph"/>
              <w:numPr>
                <w:ilvl w:val="0"/>
                <w:numId w:val="7"/>
              </w:numPr>
              <w:rPr>
                <w:sz w:val="18"/>
              </w:rPr>
            </w:pPr>
            <w:r w:rsidRPr="00377D03">
              <w:rPr>
                <w:sz w:val="18"/>
              </w:rPr>
              <w:t>Synchronize head to the text spoken.</w:t>
            </w:r>
          </w:p>
          <w:p w:rsidR="00215325" w:rsidRPr="00377D03" w:rsidRDefault="00215325" w:rsidP="00215325">
            <w:pPr>
              <w:pStyle w:val="ListParagraph"/>
              <w:numPr>
                <w:ilvl w:val="0"/>
                <w:numId w:val="7"/>
              </w:numPr>
              <w:rPr>
                <w:sz w:val="18"/>
              </w:rPr>
            </w:pPr>
            <w:r w:rsidRPr="00377D03">
              <w:rPr>
                <w:sz w:val="18"/>
              </w:rPr>
              <w:t>Find on internet text-to-speech synthesizer for male voice of Copernicus.</w:t>
            </w:r>
          </w:p>
          <w:p w:rsidR="00215325" w:rsidRPr="00377D03" w:rsidRDefault="00215325" w:rsidP="00215325">
            <w:pPr>
              <w:pStyle w:val="ListParagraph"/>
              <w:numPr>
                <w:ilvl w:val="0"/>
                <w:numId w:val="7"/>
              </w:numPr>
              <w:rPr>
                <w:sz w:val="18"/>
              </w:rPr>
            </w:pPr>
            <w:r w:rsidRPr="00377D03">
              <w:rPr>
                <w:sz w:val="18"/>
              </w:rPr>
              <w:t>Develop emotional hand, head and other gestures of the robot for his talks.</w:t>
            </w:r>
          </w:p>
          <w:p w:rsidR="00215325" w:rsidRPr="00377D03" w:rsidRDefault="00215325" w:rsidP="00215325">
            <w:pPr>
              <w:pStyle w:val="ListParagraph"/>
              <w:numPr>
                <w:ilvl w:val="0"/>
                <w:numId w:val="7"/>
              </w:numPr>
              <w:rPr>
                <w:sz w:val="18"/>
              </w:rPr>
            </w:pPr>
            <w:r w:rsidRPr="00377D03">
              <w:rPr>
                <w:sz w:val="18"/>
              </w:rPr>
              <w:t>Integrate software for Copernicus (slide controlled) developed in Fall 2015.</w:t>
            </w:r>
            <w:r w:rsidR="00377D03" w:rsidRPr="00377D03">
              <w:rPr>
                <w:sz w:val="18"/>
              </w:rPr>
              <w:t xml:space="preserve"> GA or FL control developed in H1 an H2 may be integrated to the robot.</w:t>
            </w:r>
          </w:p>
          <w:p w:rsidR="00215325" w:rsidRPr="00377D03" w:rsidRDefault="00215325" w:rsidP="00215325">
            <w:pPr>
              <w:pStyle w:val="ListParagraph"/>
              <w:numPr>
                <w:ilvl w:val="0"/>
                <w:numId w:val="7"/>
              </w:numPr>
              <w:rPr>
                <w:sz w:val="18"/>
              </w:rPr>
            </w:pPr>
            <w:r w:rsidRPr="00377D03">
              <w:rPr>
                <w:sz w:val="18"/>
              </w:rPr>
              <w:t>Integrate other software for dialog from Mr. Jeeves.</w:t>
            </w:r>
          </w:p>
          <w:p w:rsidR="00215325" w:rsidRPr="00377D03" w:rsidRDefault="00215325" w:rsidP="00215325">
            <w:pPr>
              <w:pStyle w:val="ListParagraph"/>
              <w:numPr>
                <w:ilvl w:val="0"/>
                <w:numId w:val="7"/>
              </w:numPr>
              <w:rPr>
                <w:sz w:val="18"/>
              </w:rPr>
            </w:pPr>
            <w:r w:rsidRPr="00377D03">
              <w:rPr>
                <w:sz w:val="18"/>
              </w:rPr>
              <w:t xml:space="preserve">Add new dialogs to software. Create database of dialogs and slides about ECE Department and professors. </w:t>
            </w:r>
          </w:p>
          <w:p w:rsidR="00215325" w:rsidRPr="00377D03" w:rsidRDefault="00215325" w:rsidP="00215325">
            <w:pPr>
              <w:pStyle w:val="ListParagraph"/>
              <w:numPr>
                <w:ilvl w:val="0"/>
                <w:numId w:val="7"/>
              </w:numPr>
              <w:rPr>
                <w:sz w:val="18"/>
              </w:rPr>
            </w:pPr>
            <w:r w:rsidRPr="00377D03">
              <w:rPr>
                <w:sz w:val="18"/>
              </w:rPr>
              <w:t xml:space="preserve">Obtain from </w:t>
            </w:r>
            <w:proofErr w:type="spellStart"/>
            <w:r w:rsidRPr="00377D03">
              <w:rPr>
                <w:sz w:val="18"/>
              </w:rPr>
              <w:t>Perkowski</w:t>
            </w:r>
            <w:proofErr w:type="spellEnd"/>
            <w:r w:rsidRPr="00377D03">
              <w:rPr>
                <w:sz w:val="18"/>
              </w:rPr>
              <w:t xml:space="preserve"> slides and information for your data base.</w:t>
            </w:r>
          </w:p>
          <w:p w:rsidR="00377D03" w:rsidRPr="00377D03" w:rsidRDefault="00377D03" w:rsidP="00215325">
            <w:pPr>
              <w:pStyle w:val="ListParagraph"/>
              <w:numPr>
                <w:ilvl w:val="0"/>
                <w:numId w:val="7"/>
              </w:numPr>
            </w:pPr>
            <w:r w:rsidRPr="00377D03">
              <w:rPr>
                <w:sz w:val="18"/>
              </w:rPr>
              <w:t>GA or FL control developed in H1 an H2 may be integrated to the robot.</w:t>
            </w:r>
          </w:p>
          <w:p w:rsidR="00215325" w:rsidRPr="00377D03" w:rsidRDefault="00215325" w:rsidP="00215325">
            <w:pPr>
              <w:pStyle w:val="ListParagraph"/>
              <w:numPr>
                <w:ilvl w:val="0"/>
                <w:numId w:val="7"/>
              </w:numPr>
            </w:pPr>
            <w:r w:rsidRPr="00377D03">
              <w:rPr>
                <w:sz w:val="18"/>
              </w:rPr>
              <w:t xml:space="preserve">Present a complete demo of Copernicus using slides and Kinect to conduct dialogs about astronomy and PSU ECE Department. </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215325" w:rsidTr="00377D03">
        <w:trPr>
          <w:trHeight w:val="286"/>
        </w:trPr>
        <w:tc>
          <w:tcPr>
            <w:tcW w:w="526" w:type="dxa"/>
          </w:tcPr>
          <w:p w:rsidR="00215325" w:rsidRDefault="00215325" w:rsidP="00FC5A56"/>
        </w:tc>
        <w:tc>
          <w:tcPr>
            <w:tcW w:w="2968" w:type="dxa"/>
          </w:tcPr>
          <w:p w:rsidR="00215325" w:rsidRPr="00091E2F" w:rsidRDefault="00215325" w:rsidP="00215325">
            <w:pPr>
              <w:pStyle w:val="ListParagraph"/>
              <w:ind w:left="360"/>
              <w:rPr>
                <w:sz w:val="16"/>
              </w:rPr>
            </w:pPr>
          </w:p>
        </w:tc>
        <w:tc>
          <w:tcPr>
            <w:tcW w:w="4680" w:type="dxa"/>
          </w:tcPr>
          <w:p w:rsidR="00215325" w:rsidRPr="00215325" w:rsidRDefault="00215325" w:rsidP="00215325">
            <w:pPr>
              <w:pStyle w:val="ListParagraph"/>
              <w:ind w:left="360"/>
              <w:rPr>
                <w:sz w:val="18"/>
              </w:rPr>
            </w:pPr>
          </w:p>
        </w:tc>
        <w:tc>
          <w:tcPr>
            <w:tcW w:w="1080" w:type="dxa"/>
          </w:tcPr>
          <w:p w:rsidR="00215325" w:rsidRDefault="00215325" w:rsidP="00FC5A56"/>
        </w:tc>
        <w:tc>
          <w:tcPr>
            <w:tcW w:w="1080" w:type="dxa"/>
          </w:tcPr>
          <w:p w:rsidR="00215325" w:rsidRDefault="00215325" w:rsidP="00FC5A56"/>
        </w:tc>
        <w:tc>
          <w:tcPr>
            <w:tcW w:w="759" w:type="dxa"/>
          </w:tcPr>
          <w:p w:rsidR="00215325" w:rsidRDefault="00215325" w:rsidP="00FC5A56"/>
        </w:tc>
      </w:tr>
      <w:tr w:rsidR="00FC5A56" w:rsidTr="00377D03">
        <w:trPr>
          <w:trHeight w:val="286"/>
        </w:trPr>
        <w:tc>
          <w:tcPr>
            <w:tcW w:w="526" w:type="dxa"/>
          </w:tcPr>
          <w:p w:rsidR="00FC5A56" w:rsidRDefault="00FC5A56" w:rsidP="00FC5A56"/>
        </w:tc>
        <w:tc>
          <w:tcPr>
            <w:tcW w:w="2968" w:type="dxa"/>
          </w:tcPr>
          <w:p w:rsidR="00FC5A56" w:rsidRPr="00FD78BB" w:rsidRDefault="00FC5A56" w:rsidP="00FC5A56">
            <w:pPr>
              <w:jc w:val="center"/>
              <w:rPr>
                <w:color w:val="FF0000"/>
              </w:rPr>
            </w:pPr>
            <w:r>
              <w:rPr>
                <w:b/>
                <w:i/>
                <w:color w:val="FF0000"/>
                <w:sz w:val="28"/>
                <w:u w:val="single"/>
              </w:rPr>
              <w:t>TEAM SIX</w:t>
            </w:r>
          </w:p>
        </w:tc>
        <w:tc>
          <w:tcPr>
            <w:tcW w:w="4680" w:type="dxa"/>
          </w:tcPr>
          <w:p w:rsidR="0099253C" w:rsidRDefault="004F7D9E" w:rsidP="00FC5A56">
            <w:r w:rsidRPr="004F7D9E">
              <w:rPr>
                <w:color w:val="0070C0"/>
              </w:rPr>
              <w:t xml:space="preserve">Consulting </w:t>
            </w:r>
            <w:r w:rsidR="005366A4">
              <w:rPr>
                <w:color w:val="0070C0"/>
              </w:rPr>
              <w:t>Lab TA</w:t>
            </w:r>
            <w:r w:rsidRPr="004F7D9E">
              <w:rPr>
                <w:color w:val="0070C0"/>
              </w:rPr>
              <w:t xml:space="preserve">: </w:t>
            </w:r>
            <w:proofErr w:type="spellStart"/>
            <w:r w:rsidRPr="004F7D9E">
              <w:rPr>
                <w:color w:val="0070C0"/>
              </w:rPr>
              <w:t>Melih</w:t>
            </w:r>
            <w:proofErr w:type="spellEnd"/>
            <w:r w:rsidRPr="004F7D9E">
              <w:rPr>
                <w:color w:val="0070C0"/>
              </w:rPr>
              <w:t xml:space="preserve"> Erdogan</w:t>
            </w:r>
            <w:r>
              <w:t>.</w:t>
            </w:r>
            <w:r w:rsidR="0099253C">
              <w:t xml:space="preserve"> </w:t>
            </w:r>
          </w:p>
          <w:p w:rsidR="00FC5A56" w:rsidRDefault="0099253C" w:rsidP="00FC5A56">
            <w:r>
              <w:t>Team selects the leader.</w:t>
            </w:r>
          </w:p>
        </w:tc>
        <w:tc>
          <w:tcPr>
            <w:tcW w:w="1080" w:type="dxa"/>
          </w:tcPr>
          <w:p w:rsidR="00FC5A56" w:rsidRPr="00377D03" w:rsidRDefault="00FC5A56" w:rsidP="00FC5A56">
            <w:pPr>
              <w:rPr>
                <w:b/>
                <w:sz w:val="24"/>
              </w:rPr>
            </w:pPr>
            <w:r w:rsidRPr="00377D03">
              <w:rPr>
                <w:b/>
                <w:color w:val="FF0000"/>
                <w:sz w:val="24"/>
              </w:rPr>
              <w:t>Arm Design for Einstein</w:t>
            </w:r>
          </w:p>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1</w:t>
            </w:r>
          </w:p>
        </w:tc>
        <w:tc>
          <w:tcPr>
            <w:tcW w:w="2968" w:type="dxa"/>
          </w:tcPr>
          <w:p w:rsidR="00FC5A56" w:rsidRPr="00FD78BB" w:rsidRDefault="00054F6E" w:rsidP="00FC5A56">
            <w:pPr>
              <w:rPr>
                <w:color w:val="FF0000"/>
              </w:rPr>
            </w:pPr>
            <w:hyperlink r:id="rId21" w:history="1"/>
            <w:r w:rsidR="00FC5A56">
              <w:rPr>
                <w:color w:val="FF0000"/>
              </w:rPr>
              <w:t xml:space="preserve"> </w:t>
            </w:r>
            <w:hyperlink r:id="rId22" w:history="1">
              <w:proofErr w:type="spellStart"/>
              <w:r w:rsidR="00FC5A56" w:rsidRPr="00DE3A5D">
                <w:rPr>
                  <w:rStyle w:val="Hyperlink"/>
                  <w:rFonts w:ascii="Verdana" w:hAnsi="Verdana"/>
                  <w:color w:val="5B9BD5" w:themeColor="accent1"/>
                  <w:shd w:val="clear" w:color="auto" w:fill="FFFFFF"/>
                </w:rPr>
                <w:t>Alshami</w:t>
              </w:r>
              <w:proofErr w:type="spellEnd"/>
              <w:r w:rsidR="00FC5A56" w:rsidRPr="00DE3A5D">
                <w:rPr>
                  <w:rStyle w:val="Hyperlink"/>
                  <w:rFonts w:ascii="Verdana" w:hAnsi="Verdana"/>
                  <w:color w:val="5B9BD5" w:themeColor="accent1"/>
                  <w:shd w:val="clear" w:color="auto" w:fill="FFFFFF"/>
                </w:rPr>
                <w:t xml:space="preserve">, </w:t>
              </w:r>
              <w:proofErr w:type="spellStart"/>
              <w:r w:rsidR="00FC5A56" w:rsidRPr="00DE3A5D">
                <w:rPr>
                  <w:rStyle w:val="Hyperlink"/>
                  <w:rFonts w:ascii="Verdana" w:hAnsi="Verdana"/>
                  <w:color w:val="5B9BD5" w:themeColor="accent1"/>
                  <w:shd w:val="clear" w:color="auto" w:fill="FFFFFF"/>
                </w:rPr>
                <w:t>Naser</w:t>
              </w:r>
              <w:proofErr w:type="spellEnd"/>
              <w:r w:rsidR="00FC5A56" w:rsidRPr="00DE3A5D">
                <w:rPr>
                  <w:rStyle w:val="Hyperlink"/>
                  <w:rFonts w:ascii="Verdana" w:hAnsi="Verdana"/>
                  <w:color w:val="5B9BD5" w:themeColor="accent1"/>
                  <w:shd w:val="clear" w:color="auto" w:fill="FFFFFF"/>
                </w:rPr>
                <w:t xml:space="preserve"> K.</w:t>
              </w:r>
            </w:hyperlink>
          </w:p>
        </w:tc>
        <w:tc>
          <w:tcPr>
            <w:tcW w:w="4680" w:type="dxa"/>
          </w:tcPr>
          <w:p w:rsidR="00FC5A56" w:rsidRDefault="0099253C" w:rsidP="00FC5A56">
            <w:r>
              <w:t>Both members work on all tasks. It is very difficult now to assign specific tasks.</w:t>
            </w:r>
          </w:p>
        </w:tc>
        <w:tc>
          <w:tcPr>
            <w:tcW w:w="1080" w:type="dxa"/>
          </w:tcPr>
          <w:p w:rsidR="00FC5A56" w:rsidRPr="00377D03" w:rsidRDefault="00FC5A56" w:rsidP="00FC5A56"/>
        </w:tc>
        <w:tc>
          <w:tcPr>
            <w:tcW w:w="1080" w:type="dxa"/>
          </w:tcPr>
          <w:p w:rsidR="00FC5A56" w:rsidRDefault="00FC5A56" w:rsidP="00FC5A56">
            <w:r w:rsidRPr="00215325">
              <w:rPr>
                <w:sz w:val="18"/>
              </w:rPr>
              <w:t xml:space="preserve"> </w:t>
            </w:r>
            <w:r w:rsidRPr="00246039">
              <w:rPr>
                <w:sz w:val="14"/>
              </w:rPr>
              <w:t xml:space="preserve">Logic Programming, </w:t>
            </w:r>
            <w:r w:rsidRPr="00215325">
              <w:rPr>
                <w:sz w:val="18"/>
              </w:rPr>
              <w:t>AI, Systems, hardware</w:t>
            </w:r>
          </w:p>
        </w:tc>
        <w:tc>
          <w:tcPr>
            <w:tcW w:w="759" w:type="dxa"/>
          </w:tcPr>
          <w:p w:rsidR="00FC5A56" w:rsidRDefault="00FC5A56" w:rsidP="00FC5A56"/>
        </w:tc>
      </w:tr>
      <w:tr w:rsidR="00FC5A56" w:rsidTr="00377D03">
        <w:trPr>
          <w:trHeight w:val="286"/>
        </w:trPr>
        <w:tc>
          <w:tcPr>
            <w:tcW w:w="526" w:type="dxa"/>
          </w:tcPr>
          <w:p w:rsidR="00FC5A56" w:rsidRPr="00377D03" w:rsidRDefault="00FC5A56" w:rsidP="00FC5A56">
            <w:r w:rsidRPr="00377D03">
              <w:t>2</w:t>
            </w:r>
          </w:p>
        </w:tc>
        <w:tc>
          <w:tcPr>
            <w:tcW w:w="2968" w:type="dxa"/>
          </w:tcPr>
          <w:p w:rsidR="00FC5A56" w:rsidRPr="00377D03" w:rsidRDefault="00FC5A56" w:rsidP="00FC5A56">
            <w:pPr>
              <w:rPr>
                <w:color w:val="FF0000"/>
              </w:rPr>
            </w:pPr>
            <w:proofErr w:type="spellStart"/>
            <w:r w:rsidRPr="00377D03">
              <w:rPr>
                <w:color w:val="FF0000"/>
              </w:rPr>
              <w:t>Srijana</w:t>
            </w:r>
            <w:proofErr w:type="spellEnd"/>
            <w:r w:rsidRPr="00377D03">
              <w:rPr>
                <w:color w:val="FF0000"/>
              </w:rPr>
              <w:t xml:space="preserve"> </w:t>
            </w:r>
            <w:proofErr w:type="spellStart"/>
            <w:r w:rsidRPr="00377D03">
              <w:rPr>
                <w:color w:val="FF0000"/>
              </w:rPr>
              <w:t>Sapkota</w:t>
            </w:r>
            <w:proofErr w:type="spellEnd"/>
          </w:p>
        </w:tc>
        <w:tc>
          <w:tcPr>
            <w:tcW w:w="4680" w:type="dxa"/>
          </w:tcPr>
          <w:p w:rsidR="00FC5A56" w:rsidRDefault="0099253C" w:rsidP="00FC5A56">
            <w:r>
              <w:t>Both members work on all tasks. It is very difficult now to assign specific tasks.</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Pr="00377D03" w:rsidRDefault="00FC5A56" w:rsidP="00FC5A56"/>
        </w:tc>
        <w:tc>
          <w:tcPr>
            <w:tcW w:w="2968" w:type="dxa"/>
          </w:tcPr>
          <w:p w:rsidR="00FC5A56" w:rsidRPr="00377D03" w:rsidRDefault="00215325" w:rsidP="00215325">
            <w:pPr>
              <w:pStyle w:val="ListParagraph"/>
              <w:numPr>
                <w:ilvl w:val="0"/>
                <w:numId w:val="8"/>
              </w:numPr>
              <w:rPr>
                <w:sz w:val="18"/>
              </w:rPr>
            </w:pPr>
            <w:r w:rsidRPr="00377D03">
              <w:rPr>
                <w:sz w:val="18"/>
              </w:rPr>
              <w:t>Find Einstein Robot in the lab.</w:t>
            </w:r>
          </w:p>
          <w:p w:rsidR="00215325" w:rsidRPr="00377D03" w:rsidRDefault="00215325" w:rsidP="00215325">
            <w:pPr>
              <w:pStyle w:val="ListParagraph"/>
              <w:numPr>
                <w:ilvl w:val="0"/>
                <w:numId w:val="8"/>
              </w:numPr>
              <w:rPr>
                <w:color w:val="FF0000"/>
              </w:rPr>
            </w:pPr>
            <w:r w:rsidRPr="00377D03">
              <w:rPr>
                <w:sz w:val="18"/>
              </w:rPr>
              <w:t>Design proportional right arm for him</w:t>
            </w:r>
          </w:p>
          <w:p w:rsidR="00215325" w:rsidRPr="00377D03" w:rsidRDefault="00215325" w:rsidP="00215325">
            <w:pPr>
              <w:pStyle w:val="ListParagraph"/>
              <w:numPr>
                <w:ilvl w:val="0"/>
                <w:numId w:val="8"/>
              </w:numPr>
              <w:rPr>
                <w:color w:val="FF0000"/>
              </w:rPr>
            </w:pPr>
            <w:r w:rsidRPr="00377D03">
              <w:rPr>
                <w:sz w:val="18"/>
              </w:rPr>
              <w:t>The arm should have fingers, palm, elbow, shoulder, should be realistic. Learn from our previous arm designs.</w:t>
            </w:r>
            <w:r w:rsidR="00246039" w:rsidRPr="00377D03">
              <w:rPr>
                <w:sz w:val="18"/>
              </w:rPr>
              <w:t xml:space="preserve"> Read in detail Master Thesis of Khalid </w:t>
            </w:r>
            <w:proofErr w:type="spellStart"/>
            <w:r w:rsidR="00246039" w:rsidRPr="00377D03">
              <w:rPr>
                <w:sz w:val="18"/>
              </w:rPr>
              <w:t>Alkhulyafi</w:t>
            </w:r>
            <w:proofErr w:type="spellEnd"/>
            <w:r w:rsidR="00246039" w:rsidRPr="00377D03">
              <w:rPr>
                <w:sz w:val="18"/>
              </w:rPr>
              <w:t xml:space="preserve"> and other students reports about arm designing.</w:t>
            </w:r>
          </w:p>
        </w:tc>
        <w:tc>
          <w:tcPr>
            <w:tcW w:w="4680" w:type="dxa"/>
          </w:tcPr>
          <w:p w:rsidR="00215325" w:rsidRPr="00215325" w:rsidRDefault="00215325" w:rsidP="00215325">
            <w:pPr>
              <w:pStyle w:val="ListParagraph"/>
              <w:numPr>
                <w:ilvl w:val="0"/>
                <w:numId w:val="8"/>
              </w:numPr>
              <w:rPr>
                <w:sz w:val="18"/>
              </w:rPr>
            </w:pPr>
            <w:r w:rsidRPr="00215325">
              <w:rPr>
                <w:sz w:val="18"/>
              </w:rPr>
              <w:t>Optimize speed, acceleration, strength. The arm should be able to hold and raise small items like an empty beer can.</w:t>
            </w:r>
          </w:p>
          <w:p w:rsidR="00FC5A56" w:rsidRPr="00215325" w:rsidRDefault="00215325" w:rsidP="00215325">
            <w:pPr>
              <w:pStyle w:val="ListParagraph"/>
              <w:numPr>
                <w:ilvl w:val="0"/>
                <w:numId w:val="8"/>
              </w:numPr>
            </w:pPr>
            <w:r w:rsidRPr="00215325">
              <w:rPr>
                <w:sz w:val="18"/>
              </w:rPr>
              <w:t>Demonstrate that you can control every degree of freedom correctly from software.</w:t>
            </w:r>
          </w:p>
          <w:p w:rsidR="00215325" w:rsidRPr="00215325" w:rsidRDefault="00215325" w:rsidP="00215325">
            <w:pPr>
              <w:pStyle w:val="ListParagraph"/>
              <w:numPr>
                <w:ilvl w:val="0"/>
                <w:numId w:val="8"/>
              </w:numPr>
            </w:pPr>
            <w:r>
              <w:rPr>
                <w:sz w:val="18"/>
              </w:rPr>
              <w:t>Attach the arm to Einstein robot and demonstrate some complete behavior using software developed by the previous Einstein Robot Team.</w:t>
            </w:r>
          </w:p>
          <w:p w:rsidR="00215325" w:rsidRPr="004F7D9E" w:rsidRDefault="00215325" w:rsidP="00215325">
            <w:pPr>
              <w:pStyle w:val="ListParagraph"/>
              <w:numPr>
                <w:ilvl w:val="0"/>
                <w:numId w:val="8"/>
              </w:numPr>
            </w:pPr>
            <w:r>
              <w:rPr>
                <w:sz w:val="18"/>
              </w:rPr>
              <w:t>Add touch sensors to various places on the arm, demonstrate Genetic Algorithm, Fuzzy Logic or both using the controller with these sensors as inputs and all DOF servos as outputs.</w:t>
            </w:r>
          </w:p>
          <w:p w:rsidR="00377D03" w:rsidRPr="00377D03" w:rsidRDefault="00377D03" w:rsidP="00215325">
            <w:pPr>
              <w:pStyle w:val="ListParagraph"/>
              <w:numPr>
                <w:ilvl w:val="0"/>
                <w:numId w:val="8"/>
              </w:numPr>
            </w:pPr>
            <w:r>
              <w:rPr>
                <w:sz w:val="18"/>
              </w:rPr>
              <w:t>GA or FL control developed in H1 an H2 may be integrated to the robot.</w:t>
            </w:r>
          </w:p>
          <w:p w:rsidR="004F7D9E" w:rsidRDefault="004F7D9E" w:rsidP="00215325">
            <w:pPr>
              <w:pStyle w:val="ListParagraph"/>
              <w:numPr>
                <w:ilvl w:val="0"/>
                <w:numId w:val="8"/>
              </w:numPr>
            </w:pPr>
            <w:r>
              <w:rPr>
                <w:sz w:val="18"/>
              </w:rPr>
              <w:t>Create the final demo and record video. It must include complete previous demo of Einstein but with hand gestures added in some reasonable way.</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215325" w:rsidTr="00377D03">
        <w:trPr>
          <w:trHeight w:val="286"/>
        </w:trPr>
        <w:tc>
          <w:tcPr>
            <w:tcW w:w="526" w:type="dxa"/>
          </w:tcPr>
          <w:p w:rsidR="00215325" w:rsidRDefault="00215325" w:rsidP="00FC5A56"/>
        </w:tc>
        <w:tc>
          <w:tcPr>
            <w:tcW w:w="2968" w:type="dxa"/>
          </w:tcPr>
          <w:p w:rsidR="00215325" w:rsidRDefault="00215325" w:rsidP="00FC5A56">
            <w:pPr>
              <w:rPr>
                <w:color w:val="FF0000"/>
                <w:highlight w:val="yellow"/>
              </w:rPr>
            </w:pPr>
          </w:p>
        </w:tc>
        <w:tc>
          <w:tcPr>
            <w:tcW w:w="4680" w:type="dxa"/>
          </w:tcPr>
          <w:p w:rsidR="00215325" w:rsidRDefault="00215325" w:rsidP="00FC5A56"/>
        </w:tc>
        <w:tc>
          <w:tcPr>
            <w:tcW w:w="1080" w:type="dxa"/>
          </w:tcPr>
          <w:p w:rsidR="00215325" w:rsidRDefault="00215325" w:rsidP="00FC5A56"/>
        </w:tc>
        <w:tc>
          <w:tcPr>
            <w:tcW w:w="1080" w:type="dxa"/>
          </w:tcPr>
          <w:p w:rsidR="00215325" w:rsidRDefault="00215325" w:rsidP="00FC5A56"/>
        </w:tc>
        <w:tc>
          <w:tcPr>
            <w:tcW w:w="759" w:type="dxa"/>
          </w:tcPr>
          <w:p w:rsidR="00215325" w:rsidRDefault="00215325" w:rsidP="00FC5A56"/>
        </w:tc>
      </w:tr>
      <w:tr w:rsidR="00FC5A56" w:rsidTr="00377D03">
        <w:trPr>
          <w:trHeight w:val="286"/>
        </w:trPr>
        <w:tc>
          <w:tcPr>
            <w:tcW w:w="526" w:type="dxa"/>
          </w:tcPr>
          <w:p w:rsidR="00FC5A56" w:rsidRDefault="00FC5A56" w:rsidP="00FC5A56"/>
        </w:tc>
        <w:tc>
          <w:tcPr>
            <w:tcW w:w="2968" w:type="dxa"/>
          </w:tcPr>
          <w:p w:rsidR="00FC5A56" w:rsidRPr="00495F92" w:rsidRDefault="00FC5A56" w:rsidP="00FC5A56">
            <w:pPr>
              <w:jc w:val="center"/>
              <w:rPr>
                <w:color w:val="FF0000"/>
                <w:highlight w:val="yellow"/>
              </w:rPr>
            </w:pPr>
            <w:r>
              <w:rPr>
                <w:b/>
                <w:i/>
                <w:color w:val="FF0000"/>
                <w:sz w:val="28"/>
                <w:u w:val="single"/>
              </w:rPr>
              <w:t>TEAM SEVEN</w:t>
            </w:r>
          </w:p>
        </w:tc>
        <w:tc>
          <w:tcPr>
            <w:tcW w:w="4680" w:type="dxa"/>
          </w:tcPr>
          <w:p w:rsidR="00FC5A56" w:rsidRDefault="004F7D9E" w:rsidP="00FC5A56">
            <w:r w:rsidRPr="004F7D9E">
              <w:rPr>
                <w:color w:val="0070C0"/>
              </w:rPr>
              <w:t xml:space="preserve">Consulting </w:t>
            </w:r>
            <w:r w:rsidR="005366A4">
              <w:rPr>
                <w:color w:val="0070C0"/>
              </w:rPr>
              <w:t>Lab TA</w:t>
            </w:r>
            <w:r w:rsidRPr="004F7D9E">
              <w:rPr>
                <w:color w:val="0070C0"/>
              </w:rPr>
              <w:t xml:space="preserve">: </w:t>
            </w:r>
            <w:proofErr w:type="spellStart"/>
            <w:r w:rsidRPr="004F7D9E">
              <w:rPr>
                <w:color w:val="0070C0"/>
              </w:rPr>
              <w:t>Melih</w:t>
            </w:r>
            <w:proofErr w:type="spellEnd"/>
            <w:r w:rsidRPr="004F7D9E">
              <w:rPr>
                <w:color w:val="0070C0"/>
              </w:rPr>
              <w:t xml:space="preserve"> Erdogan</w:t>
            </w:r>
            <w:r>
              <w:t>.</w:t>
            </w:r>
          </w:p>
          <w:p w:rsidR="00F40921" w:rsidRDefault="00F40921" w:rsidP="00FC5A56">
            <w:r>
              <w:t>Team select</w:t>
            </w:r>
            <w:r w:rsidR="0099253C">
              <w:t>s</w:t>
            </w:r>
            <w:r>
              <w:t xml:space="preserve"> the leader.</w:t>
            </w:r>
          </w:p>
        </w:tc>
        <w:tc>
          <w:tcPr>
            <w:tcW w:w="1080" w:type="dxa"/>
          </w:tcPr>
          <w:p w:rsidR="00FC5A56" w:rsidRPr="00C21E7D" w:rsidRDefault="00FC5A56" w:rsidP="00FC5A56">
            <w:pPr>
              <w:rPr>
                <w:b/>
              </w:rPr>
            </w:pPr>
            <w:r w:rsidRPr="00377D03">
              <w:rPr>
                <w:b/>
                <w:color w:val="FF0000"/>
                <w:sz w:val="16"/>
              </w:rPr>
              <w:t xml:space="preserve">Frankenstein </w:t>
            </w:r>
            <w:r w:rsidRPr="00377D03">
              <w:rPr>
                <w:b/>
                <w:color w:val="FF0000"/>
                <w:sz w:val="20"/>
              </w:rPr>
              <w:t>Monster</w:t>
            </w:r>
          </w:p>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1</w:t>
            </w:r>
          </w:p>
        </w:tc>
        <w:tc>
          <w:tcPr>
            <w:tcW w:w="2968" w:type="dxa"/>
          </w:tcPr>
          <w:p w:rsidR="00FC5A56" w:rsidRDefault="00054F6E" w:rsidP="00FC5A56">
            <w:pPr>
              <w:jc w:val="center"/>
              <w:rPr>
                <w:b/>
                <w:i/>
                <w:color w:val="FF0000"/>
                <w:sz w:val="28"/>
                <w:u w:val="single"/>
              </w:rPr>
            </w:pPr>
            <w:hyperlink r:id="rId23" w:history="1">
              <w:proofErr w:type="spellStart"/>
              <w:r w:rsidR="00FC5A56" w:rsidRPr="00DE3A5D">
                <w:rPr>
                  <w:rStyle w:val="Hyperlink"/>
                  <w:rFonts w:ascii="Verdana" w:hAnsi="Verdana"/>
                  <w:color w:val="FF0000"/>
                  <w:shd w:val="clear" w:color="auto" w:fill="FFFFFF"/>
                </w:rPr>
                <w:t>Stasney</w:t>
              </w:r>
              <w:proofErr w:type="spellEnd"/>
              <w:r w:rsidR="00FC5A56" w:rsidRPr="00DE3A5D">
                <w:rPr>
                  <w:rStyle w:val="Hyperlink"/>
                  <w:rFonts w:ascii="Verdana" w:hAnsi="Verdana"/>
                  <w:color w:val="FF0000"/>
                  <w:shd w:val="clear" w:color="auto" w:fill="FFFFFF"/>
                </w:rPr>
                <w:t xml:space="preserve">, </w:t>
              </w:r>
              <w:proofErr w:type="spellStart"/>
              <w:r w:rsidR="00FC5A56" w:rsidRPr="00DE3A5D">
                <w:rPr>
                  <w:rStyle w:val="Hyperlink"/>
                  <w:rFonts w:ascii="Verdana" w:hAnsi="Verdana"/>
                  <w:color w:val="FF0000"/>
                  <w:shd w:val="clear" w:color="auto" w:fill="FFFFFF"/>
                </w:rPr>
                <w:t>Randon</w:t>
              </w:r>
              <w:proofErr w:type="spellEnd"/>
              <w:r w:rsidR="00FC5A56" w:rsidRPr="00DE3A5D">
                <w:rPr>
                  <w:rStyle w:val="Hyperlink"/>
                  <w:rFonts w:ascii="Verdana" w:hAnsi="Verdana"/>
                  <w:color w:val="FF0000"/>
                  <w:shd w:val="clear" w:color="auto" w:fill="FFFFFF"/>
                </w:rPr>
                <w:t xml:space="preserve"> G.</w:t>
              </w:r>
            </w:hyperlink>
          </w:p>
        </w:tc>
        <w:tc>
          <w:tcPr>
            <w:tcW w:w="4680" w:type="dxa"/>
          </w:tcPr>
          <w:p w:rsidR="00F40921" w:rsidRPr="00F40921" w:rsidRDefault="00F40921" w:rsidP="00FC5A56">
            <w:pPr>
              <w:rPr>
                <w:b/>
                <w:sz w:val="18"/>
                <w:u w:val="single"/>
              </w:rPr>
            </w:pPr>
            <w:r w:rsidRPr="00F40921">
              <w:rPr>
                <w:b/>
                <w:sz w:val="18"/>
                <w:u w:val="single"/>
              </w:rPr>
              <w:t>Leg Design and Animation Specialist</w:t>
            </w:r>
          </w:p>
          <w:p w:rsidR="00FC5A56" w:rsidRPr="00F40921" w:rsidRDefault="00FC5A56" w:rsidP="00FC5A56">
            <w:pPr>
              <w:rPr>
                <w:sz w:val="18"/>
              </w:rPr>
            </w:pPr>
            <w:r w:rsidRPr="00F40921">
              <w:rPr>
                <w:sz w:val="18"/>
              </w:rPr>
              <w:t>Leg Design for Frankenstein Monster</w:t>
            </w:r>
            <w:r w:rsidR="00246039" w:rsidRPr="00F40921">
              <w:rPr>
                <w:sz w:val="18"/>
              </w:rPr>
              <w:t xml:space="preserve"> (similar to one that exists)</w:t>
            </w:r>
            <w:r w:rsidR="00F40921">
              <w:rPr>
                <w:sz w:val="18"/>
              </w:rPr>
              <w:t>. Animate various behaviors of the leg, with and without added sensors.</w:t>
            </w:r>
          </w:p>
        </w:tc>
        <w:tc>
          <w:tcPr>
            <w:tcW w:w="1080" w:type="dxa"/>
          </w:tcPr>
          <w:p w:rsidR="00FC5A56" w:rsidRDefault="00FC5A56" w:rsidP="00FC5A56"/>
        </w:tc>
        <w:tc>
          <w:tcPr>
            <w:tcW w:w="1080" w:type="dxa"/>
          </w:tcPr>
          <w:p w:rsidR="00FC5A56" w:rsidRDefault="00FC5A56" w:rsidP="00FC5A56">
            <w:r>
              <w:t>hardware</w:t>
            </w:r>
          </w:p>
        </w:tc>
        <w:tc>
          <w:tcPr>
            <w:tcW w:w="759" w:type="dxa"/>
          </w:tcPr>
          <w:p w:rsidR="00FC5A56" w:rsidRDefault="00FC5A56" w:rsidP="00FC5A56"/>
        </w:tc>
      </w:tr>
      <w:tr w:rsidR="00FC5A56" w:rsidTr="00377D03">
        <w:trPr>
          <w:trHeight w:val="286"/>
        </w:trPr>
        <w:tc>
          <w:tcPr>
            <w:tcW w:w="526" w:type="dxa"/>
          </w:tcPr>
          <w:p w:rsidR="00FC5A56" w:rsidRDefault="00FC5A56" w:rsidP="00FC5A56">
            <w:r>
              <w:t>2</w:t>
            </w:r>
          </w:p>
        </w:tc>
        <w:tc>
          <w:tcPr>
            <w:tcW w:w="2968" w:type="dxa"/>
          </w:tcPr>
          <w:p w:rsidR="00FC5A56" w:rsidRPr="00DE3A5D" w:rsidRDefault="00FC5A56" w:rsidP="00FC5A56">
            <w:pPr>
              <w:jc w:val="center"/>
              <w:rPr>
                <w:color w:val="FF0000"/>
              </w:rPr>
            </w:pPr>
            <w:r w:rsidRPr="000258D6">
              <w:rPr>
                <w:color w:val="FF0000"/>
              </w:rPr>
              <w:t xml:space="preserve">Pham, </w:t>
            </w:r>
            <w:proofErr w:type="spellStart"/>
            <w:r w:rsidRPr="000258D6">
              <w:rPr>
                <w:color w:val="FF0000"/>
              </w:rPr>
              <w:t>Thuan</w:t>
            </w:r>
            <w:proofErr w:type="spellEnd"/>
            <w:r w:rsidRPr="000258D6">
              <w:rPr>
                <w:color w:val="FF0000"/>
              </w:rPr>
              <w:t xml:space="preserve"> D.</w:t>
            </w:r>
          </w:p>
        </w:tc>
        <w:tc>
          <w:tcPr>
            <w:tcW w:w="4680" w:type="dxa"/>
          </w:tcPr>
          <w:p w:rsidR="00F40921" w:rsidRPr="00F40921" w:rsidRDefault="00F40921" w:rsidP="00F40921">
            <w:pPr>
              <w:rPr>
                <w:b/>
                <w:sz w:val="18"/>
                <w:u w:val="single"/>
              </w:rPr>
            </w:pPr>
            <w:r>
              <w:rPr>
                <w:b/>
                <w:sz w:val="18"/>
                <w:u w:val="single"/>
              </w:rPr>
              <w:t xml:space="preserve">Mechanical Integration </w:t>
            </w:r>
            <w:r w:rsidRPr="00F40921">
              <w:rPr>
                <w:b/>
                <w:sz w:val="18"/>
                <w:u w:val="single"/>
              </w:rPr>
              <w:t>Specialist</w:t>
            </w:r>
          </w:p>
          <w:p w:rsidR="00FC5A56" w:rsidRPr="00F40921" w:rsidRDefault="00F40921" w:rsidP="00FC5A56">
            <w:pPr>
              <w:rPr>
                <w:sz w:val="18"/>
              </w:rPr>
            </w:pPr>
            <w:r w:rsidRPr="00F40921">
              <w:rPr>
                <w:sz w:val="18"/>
              </w:rPr>
              <w:t xml:space="preserve">Sensors. Add sensors to body, head, legs, </w:t>
            </w:r>
            <w:proofErr w:type="spellStart"/>
            <w:r w:rsidRPr="00F40921">
              <w:rPr>
                <w:sz w:val="18"/>
              </w:rPr>
              <w:t>etc</w:t>
            </w:r>
            <w:proofErr w:type="spellEnd"/>
            <w:r w:rsidRPr="00F40921">
              <w:rPr>
                <w:sz w:val="18"/>
              </w:rPr>
              <w:t xml:space="preserve"> that can be used for feedback for the controller.</w:t>
            </w:r>
            <w:r>
              <w:rPr>
                <w:sz w:val="18"/>
              </w:rPr>
              <w:t xml:space="preserve"> </w:t>
            </w:r>
            <w:r w:rsidR="00FC5A56" w:rsidRPr="00F40921">
              <w:rPr>
                <w:sz w:val="18"/>
              </w:rPr>
              <w:t>Motion Design for hands</w:t>
            </w:r>
            <w:r w:rsidR="00246039" w:rsidRPr="00F40921">
              <w:rPr>
                <w:sz w:val="18"/>
              </w:rPr>
              <w:t>, head, legs, body</w:t>
            </w:r>
            <w:r w:rsidR="00FC5A56" w:rsidRPr="00F40921">
              <w:rPr>
                <w:sz w:val="18"/>
              </w:rPr>
              <w:t xml:space="preserve"> and waving</w:t>
            </w:r>
            <w:r w:rsidR="00246039" w:rsidRPr="00F40921">
              <w:rPr>
                <w:sz w:val="18"/>
              </w:rPr>
              <w:t>. Funny gestures. Emotional gestures. Dancing like gestures.</w:t>
            </w:r>
          </w:p>
        </w:tc>
        <w:tc>
          <w:tcPr>
            <w:tcW w:w="1080" w:type="dxa"/>
          </w:tcPr>
          <w:p w:rsidR="00FC5A56" w:rsidRDefault="00FC5A56" w:rsidP="00FC5A56"/>
        </w:tc>
        <w:tc>
          <w:tcPr>
            <w:tcW w:w="1080" w:type="dxa"/>
          </w:tcPr>
          <w:p w:rsidR="00FC5A56" w:rsidRDefault="00FC5A56" w:rsidP="00FC5A56">
            <w:r>
              <w:t>software</w:t>
            </w:r>
          </w:p>
        </w:tc>
        <w:tc>
          <w:tcPr>
            <w:tcW w:w="759" w:type="dxa"/>
          </w:tcPr>
          <w:p w:rsidR="00FC5A56" w:rsidRDefault="00FC5A56" w:rsidP="00FC5A56"/>
        </w:tc>
      </w:tr>
      <w:tr w:rsidR="00FC5A56" w:rsidTr="00377D03">
        <w:trPr>
          <w:trHeight w:val="286"/>
        </w:trPr>
        <w:tc>
          <w:tcPr>
            <w:tcW w:w="526" w:type="dxa"/>
          </w:tcPr>
          <w:p w:rsidR="00FC5A56" w:rsidRDefault="00FC5A56" w:rsidP="00FC5A56">
            <w:r>
              <w:t>3</w:t>
            </w:r>
          </w:p>
        </w:tc>
        <w:tc>
          <w:tcPr>
            <w:tcW w:w="2968" w:type="dxa"/>
          </w:tcPr>
          <w:p w:rsidR="00FC5A56" w:rsidRPr="00DE3A5D" w:rsidRDefault="00FC5A56" w:rsidP="00FC5A56">
            <w:pPr>
              <w:jc w:val="center"/>
              <w:rPr>
                <w:color w:val="FF0000"/>
              </w:rPr>
            </w:pPr>
            <w:r w:rsidRPr="00D20218">
              <w:rPr>
                <w:color w:val="FF0000"/>
              </w:rPr>
              <w:t>Lopez Garibay, Francisco J.</w:t>
            </w:r>
          </w:p>
        </w:tc>
        <w:tc>
          <w:tcPr>
            <w:tcW w:w="4680" w:type="dxa"/>
          </w:tcPr>
          <w:p w:rsidR="00F40921" w:rsidRPr="00F40921" w:rsidRDefault="00F40921" w:rsidP="00F40921">
            <w:pPr>
              <w:rPr>
                <w:b/>
                <w:sz w:val="18"/>
                <w:u w:val="single"/>
              </w:rPr>
            </w:pPr>
            <w:r>
              <w:rPr>
                <w:b/>
                <w:sz w:val="18"/>
                <w:u w:val="single"/>
              </w:rPr>
              <w:t>Chief Animator</w:t>
            </w:r>
          </w:p>
          <w:p w:rsidR="00FC5A56" w:rsidRPr="00F40921" w:rsidRDefault="00F40921" w:rsidP="00FC5A56">
            <w:pPr>
              <w:rPr>
                <w:sz w:val="18"/>
              </w:rPr>
            </w:pPr>
            <w:r>
              <w:rPr>
                <w:sz w:val="18"/>
              </w:rPr>
              <w:t>Develop concept for animation. Split animation tasks to other members. Supervise other team members on animation. Design funny behaviors of the entire robot that will include motion of all limbs and head, facial gestures. etc. Realize the script given for this robot.</w:t>
            </w:r>
          </w:p>
        </w:tc>
        <w:tc>
          <w:tcPr>
            <w:tcW w:w="1080" w:type="dxa"/>
          </w:tcPr>
          <w:p w:rsidR="00FC5A56" w:rsidRDefault="00FC5A56" w:rsidP="00FC5A56"/>
        </w:tc>
        <w:tc>
          <w:tcPr>
            <w:tcW w:w="1080" w:type="dxa"/>
          </w:tcPr>
          <w:p w:rsidR="00FC5A56" w:rsidRDefault="00FC5A56" w:rsidP="00FC5A56">
            <w:r>
              <w:t>hardware</w:t>
            </w:r>
          </w:p>
        </w:tc>
        <w:tc>
          <w:tcPr>
            <w:tcW w:w="759" w:type="dxa"/>
          </w:tcPr>
          <w:p w:rsidR="00FC5A56" w:rsidRDefault="00FC5A56" w:rsidP="00FC5A56"/>
        </w:tc>
      </w:tr>
      <w:tr w:rsidR="00FC5A56" w:rsidTr="00377D03">
        <w:trPr>
          <w:trHeight w:val="286"/>
        </w:trPr>
        <w:tc>
          <w:tcPr>
            <w:tcW w:w="526" w:type="dxa"/>
          </w:tcPr>
          <w:p w:rsidR="00FC5A56" w:rsidRDefault="00FC5A56" w:rsidP="00FC5A56">
            <w:r>
              <w:t>4</w:t>
            </w:r>
          </w:p>
        </w:tc>
        <w:tc>
          <w:tcPr>
            <w:tcW w:w="2968" w:type="dxa"/>
          </w:tcPr>
          <w:p w:rsidR="00FC5A56" w:rsidRPr="00DE3A5D" w:rsidRDefault="00054F6E" w:rsidP="00FC5A56">
            <w:pPr>
              <w:rPr>
                <w:color w:val="5B9BD5" w:themeColor="accent1"/>
              </w:rPr>
            </w:pPr>
            <w:hyperlink r:id="rId24" w:history="1">
              <w:proofErr w:type="spellStart"/>
              <w:r w:rsidR="00FC5A56" w:rsidRPr="00DE3A5D">
                <w:rPr>
                  <w:rStyle w:val="Hyperlink"/>
                  <w:rFonts w:ascii="Verdana" w:hAnsi="Verdana"/>
                  <w:color w:val="5B9BD5" w:themeColor="accent1"/>
                  <w:shd w:val="clear" w:color="auto" w:fill="FFFFFF"/>
                </w:rPr>
                <w:t>Bhattarai</w:t>
              </w:r>
              <w:proofErr w:type="spellEnd"/>
              <w:r w:rsidR="00FC5A56" w:rsidRPr="00DE3A5D">
                <w:rPr>
                  <w:rStyle w:val="Hyperlink"/>
                  <w:rFonts w:ascii="Verdana" w:hAnsi="Verdana"/>
                  <w:color w:val="5B9BD5" w:themeColor="accent1"/>
                  <w:shd w:val="clear" w:color="auto" w:fill="FFFFFF"/>
                </w:rPr>
                <w:t>, Ram K.</w:t>
              </w:r>
            </w:hyperlink>
          </w:p>
        </w:tc>
        <w:tc>
          <w:tcPr>
            <w:tcW w:w="4680" w:type="dxa"/>
          </w:tcPr>
          <w:p w:rsidR="00F40921" w:rsidRPr="00F40921" w:rsidRDefault="00F40921" w:rsidP="00FC5A56">
            <w:pPr>
              <w:rPr>
                <w:b/>
                <w:sz w:val="18"/>
                <w:u w:val="single"/>
              </w:rPr>
            </w:pPr>
            <w:r w:rsidRPr="00F40921">
              <w:rPr>
                <w:b/>
                <w:sz w:val="18"/>
                <w:u w:val="single"/>
              </w:rPr>
              <w:t>Robot Vision Specialist.</w:t>
            </w:r>
          </w:p>
          <w:p w:rsidR="00FC5A56" w:rsidRPr="00F40921" w:rsidRDefault="00246039" w:rsidP="00FC5A56">
            <w:pPr>
              <w:rPr>
                <w:sz w:val="18"/>
              </w:rPr>
            </w:pPr>
            <w:r w:rsidRPr="00F40921">
              <w:rPr>
                <w:sz w:val="18"/>
              </w:rPr>
              <w:t xml:space="preserve">Responsible for complete </w:t>
            </w:r>
            <w:r w:rsidR="00FC5A56" w:rsidRPr="00F40921">
              <w:rPr>
                <w:sz w:val="18"/>
              </w:rPr>
              <w:t>vision</w:t>
            </w:r>
            <w:r w:rsidRPr="00F40921">
              <w:rPr>
                <w:sz w:val="18"/>
              </w:rPr>
              <w:t xml:space="preserve"> subsystem that may be taken from other project and integrated.</w:t>
            </w:r>
            <w:r w:rsidR="00F40921">
              <w:rPr>
                <w:sz w:val="18"/>
              </w:rPr>
              <w:t xml:space="preserve"> Collaborate with other vision specialists in other teams.</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 xml:space="preserve"> </w:t>
            </w:r>
          </w:p>
        </w:tc>
        <w:tc>
          <w:tcPr>
            <w:tcW w:w="2968" w:type="dxa"/>
          </w:tcPr>
          <w:p w:rsidR="00FC5A56" w:rsidRPr="00246039" w:rsidRDefault="00246039" w:rsidP="00246039">
            <w:pPr>
              <w:pStyle w:val="ListParagraph"/>
              <w:numPr>
                <w:ilvl w:val="0"/>
                <w:numId w:val="10"/>
              </w:numPr>
              <w:rPr>
                <w:color w:val="FF0000"/>
              </w:rPr>
            </w:pPr>
            <w:r w:rsidRPr="00246039">
              <w:rPr>
                <w:sz w:val="18"/>
              </w:rPr>
              <w:t>This is a continuation of the previous robot.</w:t>
            </w:r>
            <w:r>
              <w:rPr>
                <w:sz w:val="18"/>
              </w:rPr>
              <w:t xml:space="preserve"> Learn previous reports about Frankenstein Monster Robot.</w:t>
            </w:r>
          </w:p>
          <w:p w:rsidR="00246039" w:rsidRPr="00246039" w:rsidRDefault="00246039" w:rsidP="00246039">
            <w:pPr>
              <w:pStyle w:val="ListParagraph"/>
              <w:numPr>
                <w:ilvl w:val="0"/>
                <w:numId w:val="10"/>
              </w:numPr>
              <w:rPr>
                <w:color w:val="FF0000"/>
              </w:rPr>
            </w:pPr>
            <w:r>
              <w:rPr>
                <w:sz w:val="18"/>
              </w:rPr>
              <w:t>Design the leg which is very similar and exactly the same proportionally to the leg designed by the previous team.</w:t>
            </w:r>
          </w:p>
          <w:p w:rsidR="00246039" w:rsidRPr="00246039" w:rsidRDefault="00246039" w:rsidP="00246039">
            <w:pPr>
              <w:pStyle w:val="ListParagraph"/>
              <w:numPr>
                <w:ilvl w:val="0"/>
                <w:numId w:val="10"/>
              </w:numPr>
              <w:rPr>
                <w:color w:val="FF0000"/>
              </w:rPr>
            </w:pPr>
            <w:r>
              <w:rPr>
                <w:sz w:val="18"/>
              </w:rPr>
              <w:t xml:space="preserve">With help of </w:t>
            </w:r>
            <w:proofErr w:type="spellStart"/>
            <w:r>
              <w:rPr>
                <w:sz w:val="18"/>
              </w:rPr>
              <w:t>Melih</w:t>
            </w:r>
            <w:proofErr w:type="spellEnd"/>
            <w:r>
              <w:rPr>
                <w:sz w:val="18"/>
              </w:rPr>
              <w:t xml:space="preserve"> find the arms and palms/fingers of this robot in the lab and attach the back to the robot.</w:t>
            </w:r>
          </w:p>
          <w:p w:rsidR="00246039" w:rsidRPr="00246039" w:rsidRDefault="00246039" w:rsidP="00246039">
            <w:pPr>
              <w:pStyle w:val="ListParagraph"/>
              <w:numPr>
                <w:ilvl w:val="0"/>
                <w:numId w:val="10"/>
              </w:numPr>
              <w:rPr>
                <w:color w:val="FF0000"/>
              </w:rPr>
            </w:pPr>
            <w:r>
              <w:rPr>
                <w:sz w:val="18"/>
              </w:rPr>
              <w:t>Attach your constructed leg to the robot.</w:t>
            </w:r>
          </w:p>
          <w:p w:rsidR="00246039" w:rsidRPr="00246039" w:rsidRDefault="00246039" w:rsidP="00246039">
            <w:pPr>
              <w:pStyle w:val="ListParagraph"/>
              <w:numPr>
                <w:ilvl w:val="0"/>
                <w:numId w:val="10"/>
              </w:numPr>
              <w:rPr>
                <w:color w:val="FF0000"/>
              </w:rPr>
            </w:pPr>
            <w:r>
              <w:rPr>
                <w:sz w:val="18"/>
              </w:rPr>
              <w:t>Re-activate the waving mechanism built for this robot in the past.</w:t>
            </w:r>
          </w:p>
        </w:tc>
        <w:tc>
          <w:tcPr>
            <w:tcW w:w="4680" w:type="dxa"/>
          </w:tcPr>
          <w:p w:rsidR="00FC5A56" w:rsidRPr="00246039" w:rsidRDefault="00246039" w:rsidP="00F40921">
            <w:pPr>
              <w:pStyle w:val="ListParagraph"/>
              <w:numPr>
                <w:ilvl w:val="0"/>
                <w:numId w:val="10"/>
              </w:numPr>
            </w:pPr>
            <w:r w:rsidRPr="00246039">
              <w:rPr>
                <w:sz w:val="18"/>
              </w:rPr>
              <w:t>For the robot with integrated mechanically body, head, arms, palms, fingers, legs and waving motion, check correct operation of every degree of freedom separately and together.</w:t>
            </w:r>
          </w:p>
          <w:p w:rsidR="00246039" w:rsidRPr="00377D03" w:rsidRDefault="00246039" w:rsidP="00F40921">
            <w:pPr>
              <w:pStyle w:val="ListParagraph"/>
              <w:numPr>
                <w:ilvl w:val="0"/>
                <w:numId w:val="10"/>
              </w:numPr>
            </w:pPr>
            <w:r>
              <w:rPr>
                <w:sz w:val="18"/>
              </w:rPr>
              <w:t>Kinect camera looks at the audience. The audience controls robot’s behaviors with gestures. Reuse and integrate the existing software that we developed in previous classes.</w:t>
            </w:r>
          </w:p>
          <w:p w:rsidR="00377D03" w:rsidRPr="00377D03" w:rsidRDefault="00377D03" w:rsidP="00F40921">
            <w:pPr>
              <w:pStyle w:val="ListParagraph"/>
              <w:numPr>
                <w:ilvl w:val="0"/>
                <w:numId w:val="10"/>
              </w:numPr>
            </w:pPr>
            <w:r>
              <w:rPr>
                <w:sz w:val="18"/>
              </w:rPr>
              <w:t xml:space="preserve">Add sensors to the robot on the body, head, etc. </w:t>
            </w:r>
          </w:p>
          <w:p w:rsidR="00377D03" w:rsidRPr="00F40921" w:rsidRDefault="00377D03" w:rsidP="00F40921">
            <w:pPr>
              <w:pStyle w:val="ListParagraph"/>
              <w:numPr>
                <w:ilvl w:val="0"/>
                <w:numId w:val="10"/>
              </w:numPr>
            </w:pPr>
            <w:r>
              <w:rPr>
                <w:sz w:val="18"/>
              </w:rPr>
              <w:t xml:space="preserve">Write software for a </w:t>
            </w:r>
            <w:proofErr w:type="gramStart"/>
            <w:r>
              <w:rPr>
                <w:sz w:val="18"/>
              </w:rPr>
              <w:t>GA ,</w:t>
            </w:r>
            <w:proofErr w:type="gramEnd"/>
            <w:r>
              <w:rPr>
                <w:sz w:val="18"/>
              </w:rPr>
              <w:t xml:space="preserve"> FL or neural controller that will demonstrate the operation of the feedback on the robot. Your choice of the concept. Relate it to </w:t>
            </w:r>
            <w:proofErr w:type="spellStart"/>
            <w:r>
              <w:rPr>
                <w:sz w:val="18"/>
              </w:rPr>
              <w:t>homeworks</w:t>
            </w:r>
            <w:proofErr w:type="spellEnd"/>
            <w:r>
              <w:rPr>
                <w:sz w:val="18"/>
              </w:rPr>
              <w:t xml:space="preserve"> 1 and 2 of the team members.</w:t>
            </w:r>
          </w:p>
          <w:p w:rsidR="00F40921" w:rsidRPr="00F40921" w:rsidRDefault="00F40921" w:rsidP="00F40921">
            <w:pPr>
              <w:pStyle w:val="ListParagraph"/>
              <w:numPr>
                <w:ilvl w:val="0"/>
                <w:numId w:val="10"/>
              </w:numPr>
              <w:rPr>
                <w:sz w:val="20"/>
              </w:rPr>
            </w:pPr>
            <w:r w:rsidRPr="00F40921">
              <w:rPr>
                <w:sz w:val="18"/>
              </w:rPr>
              <w:t>Look to reports on this robot on my 478 class webpage.</w:t>
            </w:r>
          </w:p>
          <w:p w:rsidR="00F40921" w:rsidRPr="00F40921" w:rsidRDefault="00F40921" w:rsidP="00F40921">
            <w:pPr>
              <w:pStyle w:val="ListParagraph"/>
              <w:numPr>
                <w:ilvl w:val="0"/>
                <w:numId w:val="10"/>
              </w:numPr>
              <w:rPr>
                <w:sz w:val="20"/>
              </w:rPr>
            </w:pPr>
            <w:r w:rsidRPr="00F40921">
              <w:rPr>
                <w:sz w:val="18"/>
              </w:rPr>
              <w:t xml:space="preserve">Realize motions and spoken texts for the scene given for this project on my webpage. </w:t>
            </w:r>
          </w:p>
          <w:p w:rsidR="00F40921" w:rsidRDefault="00F40921" w:rsidP="00F40921">
            <w:pPr>
              <w:pStyle w:val="ListParagraph"/>
              <w:numPr>
                <w:ilvl w:val="0"/>
                <w:numId w:val="10"/>
              </w:numPr>
            </w:pPr>
            <w:r w:rsidRPr="00F40921">
              <w:rPr>
                <w:sz w:val="18"/>
              </w:rPr>
              <w:t>Create the final demo. Do the video.</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4F7D9E" w:rsidTr="00377D03">
        <w:trPr>
          <w:trHeight w:val="286"/>
        </w:trPr>
        <w:tc>
          <w:tcPr>
            <w:tcW w:w="526" w:type="dxa"/>
          </w:tcPr>
          <w:p w:rsidR="004F7D9E" w:rsidRDefault="004F7D9E" w:rsidP="00FC5A56"/>
        </w:tc>
        <w:tc>
          <w:tcPr>
            <w:tcW w:w="2968" w:type="dxa"/>
          </w:tcPr>
          <w:p w:rsidR="004F7D9E" w:rsidRPr="00FD78BB" w:rsidRDefault="004F7D9E" w:rsidP="00FC5A56">
            <w:pPr>
              <w:rPr>
                <w:color w:val="FF0000"/>
              </w:rPr>
            </w:pPr>
          </w:p>
        </w:tc>
        <w:tc>
          <w:tcPr>
            <w:tcW w:w="4680" w:type="dxa"/>
          </w:tcPr>
          <w:p w:rsidR="004F7D9E" w:rsidRDefault="004F7D9E" w:rsidP="00FC5A56"/>
        </w:tc>
        <w:tc>
          <w:tcPr>
            <w:tcW w:w="1080" w:type="dxa"/>
          </w:tcPr>
          <w:p w:rsidR="004F7D9E" w:rsidRDefault="004F7D9E" w:rsidP="00FC5A56"/>
        </w:tc>
        <w:tc>
          <w:tcPr>
            <w:tcW w:w="1080" w:type="dxa"/>
          </w:tcPr>
          <w:p w:rsidR="004F7D9E" w:rsidRDefault="004F7D9E" w:rsidP="00FC5A56"/>
        </w:tc>
        <w:tc>
          <w:tcPr>
            <w:tcW w:w="759" w:type="dxa"/>
          </w:tcPr>
          <w:p w:rsidR="004F7D9E" w:rsidRDefault="004F7D9E" w:rsidP="00FC5A56"/>
        </w:tc>
      </w:tr>
      <w:tr w:rsidR="00FC5A56" w:rsidTr="00377D03">
        <w:trPr>
          <w:trHeight w:val="286"/>
        </w:trPr>
        <w:tc>
          <w:tcPr>
            <w:tcW w:w="526" w:type="dxa"/>
          </w:tcPr>
          <w:p w:rsidR="00FC5A56" w:rsidRDefault="00FC5A56" w:rsidP="00FC5A56"/>
        </w:tc>
        <w:tc>
          <w:tcPr>
            <w:tcW w:w="2968" w:type="dxa"/>
          </w:tcPr>
          <w:p w:rsidR="00FC5A56" w:rsidRPr="00377D03" w:rsidRDefault="00FC5A56" w:rsidP="00FC5A56">
            <w:pPr>
              <w:jc w:val="center"/>
              <w:rPr>
                <w:color w:val="FF0000"/>
              </w:rPr>
            </w:pPr>
            <w:r w:rsidRPr="00377D03">
              <w:rPr>
                <w:b/>
                <w:i/>
                <w:color w:val="FF0000"/>
                <w:sz w:val="28"/>
                <w:u w:val="single"/>
              </w:rPr>
              <w:t>TEAM EIGHT</w:t>
            </w:r>
          </w:p>
        </w:tc>
        <w:tc>
          <w:tcPr>
            <w:tcW w:w="4680" w:type="dxa"/>
          </w:tcPr>
          <w:p w:rsidR="0099253C" w:rsidRDefault="004F7D9E" w:rsidP="00FC5A56">
            <w:r w:rsidRPr="004F7D9E">
              <w:rPr>
                <w:color w:val="0070C0"/>
              </w:rPr>
              <w:t xml:space="preserve">Consulting </w:t>
            </w:r>
            <w:r w:rsidR="005366A4">
              <w:rPr>
                <w:color w:val="0070C0"/>
              </w:rPr>
              <w:t>Lab TA</w:t>
            </w:r>
            <w:r w:rsidRPr="004F7D9E">
              <w:rPr>
                <w:color w:val="0070C0"/>
              </w:rPr>
              <w:t xml:space="preserve">: </w:t>
            </w:r>
            <w:proofErr w:type="spellStart"/>
            <w:r w:rsidRPr="004F7D9E">
              <w:rPr>
                <w:color w:val="0070C0"/>
              </w:rPr>
              <w:t>Melih</w:t>
            </w:r>
            <w:proofErr w:type="spellEnd"/>
            <w:r w:rsidRPr="004F7D9E">
              <w:rPr>
                <w:color w:val="0070C0"/>
              </w:rPr>
              <w:t xml:space="preserve"> Erdogan</w:t>
            </w:r>
            <w:r>
              <w:t>.</w:t>
            </w:r>
            <w:r w:rsidR="0099253C">
              <w:t xml:space="preserve"> </w:t>
            </w:r>
          </w:p>
          <w:p w:rsidR="00FC5A56" w:rsidRDefault="0099253C" w:rsidP="00FC5A56">
            <w:r>
              <w:t xml:space="preserve"> </w:t>
            </w:r>
          </w:p>
        </w:tc>
        <w:tc>
          <w:tcPr>
            <w:tcW w:w="1080" w:type="dxa"/>
          </w:tcPr>
          <w:p w:rsidR="00FC5A56" w:rsidRPr="006D7CD2" w:rsidRDefault="00246039" w:rsidP="00FC5A56">
            <w:pPr>
              <w:rPr>
                <w:b/>
              </w:rPr>
            </w:pPr>
            <w:r w:rsidRPr="00377D03">
              <w:rPr>
                <w:b/>
                <w:color w:val="FF0000"/>
                <w:sz w:val="28"/>
              </w:rPr>
              <w:t>Marie Curie</w:t>
            </w:r>
            <w:r w:rsidR="00054F6E">
              <w:rPr>
                <w:b/>
                <w:color w:val="FF0000"/>
                <w:sz w:val="28"/>
              </w:rPr>
              <w:t xml:space="preserve"> Robot</w:t>
            </w:r>
          </w:p>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1</w:t>
            </w:r>
          </w:p>
        </w:tc>
        <w:tc>
          <w:tcPr>
            <w:tcW w:w="2968" w:type="dxa"/>
          </w:tcPr>
          <w:p w:rsidR="00FC5A56" w:rsidRPr="00377D03" w:rsidRDefault="00054F6E" w:rsidP="00FC5A56">
            <w:pPr>
              <w:jc w:val="center"/>
              <w:rPr>
                <w:b/>
                <w:i/>
                <w:color w:val="FF0000"/>
                <w:sz w:val="28"/>
                <w:u w:val="single"/>
              </w:rPr>
            </w:pPr>
            <w:hyperlink r:id="rId25" w:history="1">
              <w:r w:rsidR="00FC5A56" w:rsidRPr="00377D03">
                <w:rPr>
                  <w:rStyle w:val="Hyperlink"/>
                  <w:rFonts w:ascii="Verdana" w:hAnsi="Verdana"/>
                  <w:color w:val="5B9BD5" w:themeColor="accent1"/>
                  <w:u w:val="none"/>
                  <w:shd w:val="clear" w:color="auto" w:fill="FFFFFF"/>
                </w:rPr>
                <w:t>Elliott, Andrew M. (</w:t>
              </w:r>
              <w:proofErr w:type="spellStart"/>
              <w:r w:rsidR="00FC5A56" w:rsidRPr="00377D03">
                <w:rPr>
                  <w:rStyle w:val="Hyperlink"/>
                  <w:rFonts w:ascii="Verdana" w:hAnsi="Verdana"/>
                  <w:color w:val="5B9BD5" w:themeColor="accent1"/>
                  <w:u w:val="none"/>
                  <w:shd w:val="clear" w:color="auto" w:fill="FFFFFF"/>
                </w:rPr>
                <w:t>Pref</w:t>
              </w:r>
              <w:proofErr w:type="spellEnd"/>
              <w:r w:rsidR="00FC5A56" w:rsidRPr="00377D03">
                <w:rPr>
                  <w:rStyle w:val="Hyperlink"/>
                  <w:rFonts w:ascii="Verdana" w:hAnsi="Verdana"/>
                  <w:color w:val="5B9BD5" w:themeColor="accent1"/>
                  <w:u w:val="none"/>
                  <w:shd w:val="clear" w:color="auto" w:fill="FFFFFF"/>
                </w:rPr>
                <w:t>: Andy)</w:t>
              </w:r>
            </w:hyperlink>
          </w:p>
        </w:tc>
        <w:tc>
          <w:tcPr>
            <w:tcW w:w="4680" w:type="dxa"/>
          </w:tcPr>
          <w:p w:rsidR="00284891" w:rsidRPr="00284891" w:rsidRDefault="00284891" w:rsidP="00FC5A56">
            <w:pPr>
              <w:rPr>
                <w:b/>
                <w:sz w:val="18"/>
                <w:u w:val="single"/>
              </w:rPr>
            </w:pPr>
            <w:r w:rsidRPr="00284891">
              <w:rPr>
                <w:b/>
                <w:sz w:val="18"/>
                <w:u w:val="single"/>
              </w:rPr>
              <w:t>Right hand specialist.</w:t>
            </w:r>
          </w:p>
          <w:p w:rsidR="00FC5A56" w:rsidRDefault="00284891" w:rsidP="00FC5A56">
            <w:r>
              <w:rPr>
                <w:sz w:val="18"/>
              </w:rPr>
              <w:t>Right arm</w:t>
            </w:r>
            <w:r w:rsidRPr="00284891">
              <w:rPr>
                <w:sz w:val="18"/>
              </w:rPr>
              <w:t xml:space="preserve"> assembly, demonstration of correct behavior for every degree of freedom, every finger, elbow, etc. Demonstrate various shoulder behaviors.</w:t>
            </w:r>
          </w:p>
        </w:tc>
        <w:tc>
          <w:tcPr>
            <w:tcW w:w="1080" w:type="dxa"/>
          </w:tcPr>
          <w:p w:rsidR="00FC5A56" w:rsidRPr="006D7CD2" w:rsidRDefault="00FC5A56" w:rsidP="00FC5A56">
            <w:pPr>
              <w:rPr>
                <w:b/>
                <w:color w:val="FF0000"/>
                <w:sz w:val="28"/>
                <w:highlight w:val="yellow"/>
              </w:rPr>
            </w:pPr>
          </w:p>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t>2</w:t>
            </w:r>
          </w:p>
        </w:tc>
        <w:tc>
          <w:tcPr>
            <w:tcW w:w="2968" w:type="dxa"/>
          </w:tcPr>
          <w:p w:rsidR="00FC5A56" w:rsidRPr="00DE3A5D" w:rsidRDefault="00054F6E" w:rsidP="00FC5A56">
            <w:pPr>
              <w:rPr>
                <w:color w:val="FF0000"/>
              </w:rPr>
            </w:pPr>
            <w:hyperlink r:id="rId26" w:history="1">
              <w:r w:rsidR="00FC5A56" w:rsidRPr="00DE3A5D">
                <w:rPr>
                  <w:rStyle w:val="Hyperlink"/>
                  <w:rFonts w:ascii="Verdana" w:hAnsi="Verdana"/>
                  <w:color w:val="FF0000"/>
                  <w:shd w:val="clear" w:color="auto" w:fill="FFFFFF"/>
                </w:rPr>
                <w:t>Myers, Lucas A.</w:t>
              </w:r>
            </w:hyperlink>
          </w:p>
        </w:tc>
        <w:tc>
          <w:tcPr>
            <w:tcW w:w="4680" w:type="dxa"/>
          </w:tcPr>
          <w:p w:rsidR="00284891" w:rsidRPr="00284891" w:rsidRDefault="00F40921" w:rsidP="00284891">
            <w:pPr>
              <w:rPr>
                <w:b/>
                <w:sz w:val="18"/>
                <w:u w:val="single"/>
              </w:rPr>
            </w:pPr>
            <w:r>
              <w:rPr>
                <w:b/>
                <w:sz w:val="18"/>
                <w:u w:val="single"/>
              </w:rPr>
              <w:t xml:space="preserve">Team Leader = </w:t>
            </w:r>
            <w:r w:rsidR="00284891">
              <w:rPr>
                <w:b/>
                <w:sz w:val="18"/>
                <w:u w:val="single"/>
              </w:rPr>
              <w:t>Script and Animation</w:t>
            </w:r>
            <w:r w:rsidR="00284891" w:rsidRPr="00284891">
              <w:rPr>
                <w:b/>
                <w:sz w:val="18"/>
                <w:u w:val="single"/>
              </w:rPr>
              <w:t xml:space="preserve"> Specialist.</w:t>
            </w:r>
          </w:p>
          <w:p w:rsidR="00F40921" w:rsidRDefault="00F40921" w:rsidP="00F40921">
            <w:pPr>
              <w:rPr>
                <w:sz w:val="18"/>
              </w:rPr>
            </w:pPr>
            <w:r>
              <w:rPr>
                <w:sz w:val="18"/>
              </w:rPr>
              <w:t>Plan division of tasks for final demo.</w:t>
            </w:r>
          </w:p>
          <w:p w:rsidR="00F40921" w:rsidRDefault="00F40921" w:rsidP="00F40921">
            <w:pPr>
              <w:rPr>
                <w:sz w:val="18"/>
              </w:rPr>
            </w:pPr>
            <w:r>
              <w:rPr>
                <w:sz w:val="18"/>
              </w:rPr>
              <w:t>Assign tasks to other team members.</w:t>
            </w:r>
          </w:p>
          <w:p w:rsidR="00FC5A56" w:rsidRDefault="00F40921" w:rsidP="00F40921">
            <w:r>
              <w:rPr>
                <w:sz w:val="18"/>
              </w:rPr>
              <w:t>Realize the script of behavior of the first act from play Quantum Debate. Make plan with deadlines for each team member to realize the final demo. Check with time that it is realized.</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FC5A56" w:rsidTr="00377D03">
        <w:trPr>
          <w:trHeight w:val="286"/>
        </w:trPr>
        <w:tc>
          <w:tcPr>
            <w:tcW w:w="526" w:type="dxa"/>
          </w:tcPr>
          <w:p w:rsidR="00FC5A56" w:rsidRDefault="00FC5A56" w:rsidP="00FC5A56">
            <w:r>
              <w:lastRenderedPageBreak/>
              <w:t>3</w:t>
            </w:r>
          </w:p>
        </w:tc>
        <w:tc>
          <w:tcPr>
            <w:tcW w:w="2968" w:type="dxa"/>
          </w:tcPr>
          <w:p w:rsidR="00FC5A56" w:rsidRPr="00054F6E" w:rsidRDefault="00054F6E" w:rsidP="00054F6E">
            <w:pPr>
              <w:rPr>
                <w:color w:val="00B0F0"/>
              </w:rPr>
            </w:pPr>
            <w:hyperlink r:id="rId27" w:history="1">
              <w:r w:rsidRPr="00054F6E">
                <w:rPr>
                  <w:rStyle w:val="Hyperlink"/>
                  <w:rFonts w:ascii="Verdana" w:hAnsi="Verdana"/>
                  <w:color w:val="00B0F0"/>
                  <w:u w:val="none"/>
                  <w:shd w:val="clear" w:color="auto" w:fill="FFFFFF"/>
                </w:rPr>
                <w:t>Dunn,</w:t>
              </w:r>
            </w:hyperlink>
            <w:r w:rsidRPr="00054F6E">
              <w:rPr>
                <w:rStyle w:val="Hyperlink"/>
                <w:rFonts w:ascii="Verdana" w:hAnsi="Verdana"/>
                <w:color w:val="00B0F0"/>
                <w:u w:val="none"/>
                <w:shd w:val="clear" w:color="auto" w:fill="FFFFFF"/>
              </w:rPr>
              <w:t xml:space="preserve"> Brian M.</w:t>
            </w:r>
          </w:p>
        </w:tc>
        <w:tc>
          <w:tcPr>
            <w:tcW w:w="4680" w:type="dxa"/>
          </w:tcPr>
          <w:p w:rsidR="00284891" w:rsidRPr="00284891" w:rsidRDefault="00284891" w:rsidP="00284891">
            <w:pPr>
              <w:rPr>
                <w:b/>
                <w:sz w:val="18"/>
                <w:u w:val="single"/>
              </w:rPr>
            </w:pPr>
            <w:r w:rsidRPr="00284891">
              <w:rPr>
                <w:b/>
                <w:sz w:val="18"/>
                <w:u w:val="single"/>
              </w:rPr>
              <w:t>Motion Integration Specialist.</w:t>
            </w:r>
          </w:p>
          <w:p w:rsidR="00FC5A56" w:rsidRDefault="00284891" w:rsidP="00284891">
            <w:r>
              <w:rPr>
                <w:sz w:val="18"/>
              </w:rPr>
              <w:t>Integration of all old and new motions.</w:t>
            </w:r>
            <w:r w:rsidRPr="00284891">
              <w:rPr>
                <w:sz w:val="18"/>
              </w:rPr>
              <w:t xml:space="preserve"> Demonstrate various </w:t>
            </w:r>
            <w:r>
              <w:rPr>
                <w:sz w:val="18"/>
              </w:rPr>
              <w:t xml:space="preserve">left </w:t>
            </w:r>
            <w:r w:rsidRPr="00284891">
              <w:rPr>
                <w:sz w:val="18"/>
              </w:rPr>
              <w:t>shoulder behaviors.</w:t>
            </w:r>
            <w:r>
              <w:rPr>
                <w:sz w:val="18"/>
              </w:rPr>
              <w:t xml:space="preserve"> Demonstrate body bending, leg kicking and all old behaviors. Look to reports of Khalid </w:t>
            </w:r>
            <w:proofErr w:type="spellStart"/>
            <w:r>
              <w:rPr>
                <w:sz w:val="18"/>
              </w:rPr>
              <w:t>Alkhulyafi</w:t>
            </w:r>
            <w:proofErr w:type="spellEnd"/>
            <w:r>
              <w:rPr>
                <w:sz w:val="18"/>
              </w:rPr>
              <w:t xml:space="preserve"> and previous teams.</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246039" w:rsidTr="00377D03">
        <w:trPr>
          <w:trHeight w:val="286"/>
        </w:trPr>
        <w:tc>
          <w:tcPr>
            <w:tcW w:w="526" w:type="dxa"/>
          </w:tcPr>
          <w:p w:rsidR="00246039" w:rsidRDefault="00246039" w:rsidP="00FC5A56"/>
        </w:tc>
        <w:tc>
          <w:tcPr>
            <w:tcW w:w="2968" w:type="dxa"/>
          </w:tcPr>
          <w:p w:rsidR="00246039" w:rsidRDefault="00246039" w:rsidP="00FC5A56"/>
        </w:tc>
        <w:tc>
          <w:tcPr>
            <w:tcW w:w="4680" w:type="dxa"/>
          </w:tcPr>
          <w:p w:rsidR="00246039" w:rsidRDefault="00246039" w:rsidP="00FC5A56"/>
        </w:tc>
        <w:tc>
          <w:tcPr>
            <w:tcW w:w="1080" w:type="dxa"/>
          </w:tcPr>
          <w:p w:rsidR="00246039" w:rsidRDefault="00246039" w:rsidP="00FC5A56"/>
        </w:tc>
        <w:tc>
          <w:tcPr>
            <w:tcW w:w="1080" w:type="dxa"/>
          </w:tcPr>
          <w:p w:rsidR="00246039" w:rsidRDefault="00246039" w:rsidP="00FC5A56"/>
        </w:tc>
        <w:tc>
          <w:tcPr>
            <w:tcW w:w="759" w:type="dxa"/>
          </w:tcPr>
          <w:p w:rsidR="00246039" w:rsidRDefault="00246039" w:rsidP="00FC5A56"/>
        </w:tc>
      </w:tr>
      <w:tr w:rsidR="00FC5A56" w:rsidTr="00377D03">
        <w:trPr>
          <w:trHeight w:val="286"/>
        </w:trPr>
        <w:tc>
          <w:tcPr>
            <w:tcW w:w="526" w:type="dxa"/>
          </w:tcPr>
          <w:p w:rsidR="00FC5A56" w:rsidRDefault="00FC5A56" w:rsidP="00FC5A56"/>
        </w:tc>
        <w:tc>
          <w:tcPr>
            <w:tcW w:w="2968" w:type="dxa"/>
          </w:tcPr>
          <w:p w:rsidR="00FC5A56" w:rsidRDefault="004F7D9E" w:rsidP="004F7D9E">
            <w:pPr>
              <w:pStyle w:val="ListParagraph"/>
              <w:numPr>
                <w:ilvl w:val="0"/>
                <w:numId w:val="9"/>
              </w:numPr>
              <w:rPr>
                <w:sz w:val="20"/>
              </w:rPr>
            </w:pPr>
            <w:r w:rsidRPr="004F7D9E">
              <w:rPr>
                <w:sz w:val="20"/>
              </w:rPr>
              <w:t xml:space="preserve">Learn about our previous designs of arms for Marie Curie and </w:t>
            </w:r>
            <w:proofErr w:type="spellStart"/>
            <w:r w:rsidRPr="004F7D9E">
              <w:rPr>
                <w:sz w:val="20"/>
              </w:rPr>
              <w:t>InMooV</w:t>
            </w:r>
            <w:proofErr w:type="spellEnd"/>
            <w:r w:rsidRPr="004F7D9E">
              <w:rPr>
                <w:sz w:val="20"/>
              </w:rPr>
              <w:t>.</w:t>
            </w:r>
          </w:p>
          <w:p w:rsidR="00284891" w:rsidRPr="00246039" w:rsidRDefault="004F7D9E" w:rsidP="00284891">
            <w:pPr>
              <w:pStyle w:val="ListParagraph"/>
              <w:numPr>
                <w:ilvl w:val="0"/>
                <w:numId w:val="9"/>
              </w:numPr>
            </w:pPr>
            <w:r>
              <w:rPr>
                <w:sz w:val="20"/>
              </w:rPr>
              <w:t xml:space="preserve">3D </w:t>
            </w:r>
            <w:proofErr w:type="gramStart"/>
            <w:r>
              <w:rPr>
                <w:sz w:val="20"/>
              </w:rPr>
              <w:t>print</w:t>
            </w:r>
            <w:proofErr w:type="gramEnd"/>
            <w:r>
              <w:rPr>
                <w:sz w:val="20"/>
              </w:rPr>
              <w:t xml:space="preserve"> the arm. This should include the shoulder, fingers, everything. Ask </w:t>
            </w:r>
            <w:proofErr w:type="spellStart"/>
            <w:r>
              <w:rPr>
                <w:sz w:val="20"/>
              </w:rPr>
              <w:t>Melih</w:t>
            </w:r>
            <w:proofErr w:type="spellEnd"/>
            <w:r>
              <w:rPr>
                <w:sz w:val="20"/>
              </w:rPr>
              <w:t xml:space="preserve"> for help and explanation.</w:t>
            </w:r>
            <w:r w:rsidR="00284891">
              <w:rPr>
                <w:sz w:val="20"/>
              </w:rPr>
              <w:t xml:space="preserve"> Consult with </w:t>
            </w:r>
            <w:proofErr w:type="spellStart"/>
            <w:r w:rsidR="00284891">
              <w:rPr>
                <w:sz w:val="20"/>
              </w:rPr>
              <w:t>Meli</w:t>
            </w:r>
            <w:r w:rsidR="00284891" w:rsidRPr="00246039">
              <w:rPr>
                <w:sz w:val="20"/>
              </w:rPr>
              <w:t>h</w:t>
            </w:r>
            <w:proofErr w:type="spellEnd"/>
            <w:r w:rsidR="00284891" w:rsidRPr="00246039">
              <w:rPr>
                <w:sz w:val="20"/>
              </w:rPr>
              <w:t xml:space="preserve"> as many parts are already printed. </w:t>
            </w:r>
          </w:p>
          <w:p w:rsidR="004F7D9E" w:rsidRPr="00284891" w:rsidRDefault="004F7D9E" w:rsidP="00284891">
            <w:pPr>
              <w:pStyle w:val="ListParagraph"/>
              <w:numPr>
                <w:ilvl w:val="0"/>
                <w:numId w:val="9"/>
              </w:numPr>
              <w:rPr>
                <w:sz w:val="20"/>
              </w:rPr>
            </w:pPr>
            <w:r w:rsidRPr="00284891">
              <w:rPr>
                <w:sz w:val="20"/>
              </w:rPr>
              <w:t>Assembly the arm.</w:t>
            </w:r>
          </w:p>
          <w:p w:rsidR="004F7D9E" w:rsidRDefault="004F7D9E" w:rsidP="004F7D9E">
            <w:pPr>
              <w:pStyle w:val="ListParagraph"/>
              <w:numPr>
                <w:ilvl w:val="0"/>
                <w:numId w:val="9"/>
              </w:numPr>
              <w:rPr>
                <w:sz w:val="20"/>
              </w:rPr>
            </w:pPr>
            <w:r>
              <w:rPr>
                <w:sz w:val="20"/>
              </w:rPr>
              <w:t>Demonstrate that you can control every degr</w:t>
            </w:r>
            <w:r w:rsidR="00284891">
              <w:rPr>
                <w:sz w:val="20"/>
              </w:rPr>
              <w:t xml:space="preserve">ee of freedom from software. </w:t>
            </w:r>
            <w:r>
              <w:rPr>
                <w:sz w:val="20"/>
              </w:rPr>
              <w:t xml:space="preserve"> may use software developed by previous teams.</w:t>
            </w:r>
          </w:p>
          <w:p w:rsidR="004F7D9E" w:rsidRPr="004F7D9E" w:rsidRDefault="004F7D9E" w:rsidP="004F7D9E">
            <w:pPr>
              <w:pStyle w:val="ListParagraph"/>
              <w:numPr>
                <w:ilvl w:val="0"/>
                <w:numId w:val="9"/>
              </w:numPr>
              <w:rPr>
                <w:sz w:val="20"/>
              </w:rPr>
            </w:pPr>
            <w:r>
              <w:rPr>
                <w:sz w:val="20"/>
              </w:rPr>
              <w:t xml:space="preserve">Demonstrate software that uses sensors, the arm and the control based on Fuzzy Logic or GA, or whatever method you want, if consulted with Dr. </w:t>
            </w:r>
            <w:proofErr w:type="spellStart"/>
            <w:r>
              <w:rPr>
                <w:sz w:val="20"/>
              </w:rPr>
              <w:t>Perkowski</w:t>
            </w:r>
            <w:proofErr w:type="spellEnd"/>
            <w:r w:rsidR="00246039">
              <w:rPr>
                <w:sz w:val="20"/>
              </w:rPr>
              <w:t>.</w:t>
            </w:r>
          </w:p>
          <w:p w:rsidR="004F7D9E" w:rsidRDefault="004F7D9E" w:rsidP="00FC5A56"/>
        </w:tc>
        <w:tc>
          <w:tcPr>
            <w:tcW w:w="4680" w:type="dxa"/>
          </w:tcPr>
          <w:p w:rsidR="00246039" w:rsidRPr="00284891" w:rsidRDefault="00246039" w:rsidP="00FC5A56">
            <w:pPr>
              <w:pStyle w:val="ListParagraph"/>
              <w:numPr>
                <w:ilvl w:val="0"/>
                <w:numId w:val="9"/>
              </w:numPr>
            </w:pPr>
            <w:r>
              <w:rPr>
                <w:sz w:val="20"/>
              </w:rPr>
              <w:t>Attach the arm to the Marie Curie robot and demonstrate the behavior.</w:t>
            </w:r>
          </w:p>
          <w:p w:rsidR="00F40921" w:rsidRPr="00F40921" w:rsidRDefault="00284891" w:rsidP="00284891">
            <w:pPr>
              <w:pStyle w:val="ListParagraph"/>
              <w:numPr>
                <w:ilvl w:val="0"/>
                <w:numId w:val="9"/>
              </w:numPr>
            </w:pPr>
            <w:r>
              <w:rPr>
                <w:sz w:val="20"/>
              </w:rPr>
              <w:t xml:space="preserve">Resurrect the motions of head, body and other arm of Marie Curie robot, as it was done in past. </w:t>
            </w:r>
          </w:p>
          <w:p w:rsidR="00284891" w:rsidRPr="00284891" w:rsidRDefault="00284891" w:rsidP="00284891">
            <w:pPr>
              <w:pStyle w:val="ListParagraph"/>
              <w:numPr>
                <w:ilvl w:val="0"/>
                <w:numId w:val="9"/>
              </w:numPr>
            </w:pPr>
            <w:r>
              <w:rPr>
                <w:sz w:val="20"/>
              </w:rPr>
              <w:t>Look to reports on this robot on my 478 class webpage.</w:t>
            </w:r>
          </w:p>
          <w:p w:rsidR="00284891" w:rsidRPr="00284891" w:rsidRDefault="00284891" w:rsidP="00284891">
            <w:pPr>
              <w:pStyle w:val="ListParagraph"/>
              <w:numPr>
                <w:ilvl w:val="0"/>
                <w:numId w:val="9"/>
              </w:numPr>
            </w:pPr>
            <w:r>
              <w:rPr>
                <w:sz w:val="20"/>
              </w:rPr>
              <w:t>Realize motions and spoken texts for the first stage of the Quantum Debate performance play.</w:t>
            </w:r>
          </w:p>
          <w:p w:rsidR="00284891" w:rsidRDefault="00F40921" w:rsidP="00284891">
            <w:pPr>
              <w:pStyle w:val="ListParagraph"/>
              <w:numPr>
                <w:ilvl w:val="0"/>
                <w:numId w:val="9"/>
              </w:numPr>
            </w:pPr>
            <w:r>
              <w:rPr>
                <w:sz w:val="20"/>
              </w:rPr>
              <w:t xml:space="preserve">Create the final demo. </w:t>
            </w:r>
            <w:r w:rsidR="00284891">
              <w:rPr>
                <w:sz w:val="20"/>
              </w:rPr>
              <w:t>Do the video.</w:t>
            </w:r>
          </w:p>
        </w:tc>
        <w:tc>
          <w:tcPr>
            <w:tcW w:w="1080" w:type="dxa"/>
          </w:tcPr>
          <w:p w:rsidR="00FC5A56" w:rsidRDefault="00FC5A56" w:rsidP="00FC5A56"/>
        </w:tc>
        <w:tc>
          <w:tcPr>
            <w:tcW w:w="1080" w:type="dxa"/>
          </w:tcPr>
          <w:p w:rsidR="00FC5A56" w:rsidRDefault="00FC5A56" w:rsidP="00FC5A56"/>
        </w:tc>
        <w:tc>
          <w:tcPr>
            <w:tcW w:w="759" w:type="dxa"/>
          </w:tcPr>
          <w:p w:rsidR="00FC5A56" w:rsidRDefault="00FC5A56" w:rsidP="00FC5A56"/>
        </w:tc>
      </w:tr>
      <w:tr w:rsidR="000864A5" w:rsidTr="00377D03">
        <w:trPr>
          <w:trHeight w:val="286"/>
        </w:trPr>
        <w:tc>
          <w:tcPr>
            <w:tcW w:w="526" w:type="dxa"/>
          </w:tcPr>
          <w:p w:rsidR="000864A5" w:rsidRDefault="000864A5" w:rsidP="00FC5A56"/>
          <w:p w:rsidR="000864A5" w:rsidRDefault="000864A5" w:rsidP="00FC5A56"/>
        </w:tc>
        <w:tc>
          <w:tcPr>
            <w:tcW w:w="2968" w:type="dxa"/>
          </w:tcPr>
          <w:p w:rsidR="000864A5" w:rsidRPr="004F7D9E" w:rsidRDefault="000864A5" w:rsidP="000864A5">
            <w:pPr>
              <w:pStyle w:val="ListParagraph"/>
              <w:ind w:left="360"/>
              <w:rPr>
                <w:sz w:val="20"/>
              </w:rPr>
            </w:pPr>
          </w:p>
        </w:tc>
        <w:tc>
          <w:tcPr>
            <w:tcW w:w="4680" w:type="dxa"/>
          </w:tcPr>
          <w:p w:rsidR="000864A5" w:rsidRDefault="000864A5" w:rsidP="000864A5">
            <w:pPr>
              <w:pStyle w:val="ListParagraph"/>
              <w:ind w:left="360"/>
              <w:rPr>
                <w:i/>
                <w:highlight w:val="yellow"/>
              </w:rPr>
            </w:pPr>
            <w:r w:rsidRPr="000864A5">
              <w:rPr>
                <w:i/>
                <w:highlight w:val="yellow"/>
              </w:rPr>
              <w:t>Please remember that the tasks for each team member above are only my proposals based on my past experience</w:t>
            </w:r>
            <w:r>
              <w:rPr>
                <w:i/>
                <w:highlight w:val="yellow"/>
              </w:rPr>
              <w:t>s</w:t>
            </w:r>
            <w:r w:rsidRPr="000864A5">
              <w:rPr>
                <w:i/>
                <w:highlight w:val="yellow"/>
              </w:rPr>
              <w:t xml:space="preserve"> and my expected experiences of students. </w:t>
            </w:r>
          </w:p>
          <w:p w:rsidR="000864A5" w:rsidRDefault="000864A5" w:rsidP="000864A5">
            <w:pPr>
              <w:pStyle w:val="ListParagraph"/>
              <w:ind w:left="360"/>
              <w:rPr>
                <w:i/>
                <w:highlight w:val="yellow"/>
              </w:rPr>
            </w:pPr>
          </w:p>
          <w:p w:rsidR="006517F7" w:rsidRDefault="000864A5" w:rsidP="000864A5">
            <w:pPr>
              <w:pStyle w:val="ListParagraph"/>
              <w:ind w:left="360"/>
              <w:rPr>
                <w:i/>
                <w:highlight w:val="yellow"/>
              </w:rPr>
            </w:pPr>
            <w:r w:rsidRPr="000864A5">
              <w:rPr>
                <w:i/>
                <w:highlight w:val="yellow"/>
              </w:rPr>
              <w:t xml:space="preserve">Every team may modify them according to talents, skills and preferences of team members. </w:t>
            </w:r>
          </w:p>
          <w:p w:rsidR="006517F7" w:rsidRDefault="006517F7" w:rsidP="000864A5">
            <w:pPr>
              <w:pStyle w:val="ListParagraph"/>
              <w:ind w:left="360"/>
              <w:rPr>
                <w:i/>
                <w:highlight w:val="yellow"/>
              </w:rPr>
            </w:pPr>
          </w:p>
          <w:p w:rsidR="000864A5" w:rsidRPr="000864A5" w:rsidRDefault="000864A5" w:rsidP="000864A5">
            <w:pPr>
              <w:pStyle w:val="ListParagraph"/>
              <w:ind w:left="360"/>
              <w:rPr>
                <w:i/>
                <w:sz w:val="20"/>
              </w:rPr>
            </w:pPr>
            <w:bookmarkStart w:id="0" w:name="_GoBack"/>
            <w:bookmarkEnd w:id="0"/>
            <w:r w:rsidRPr="000864A5">
              <w:rPr>
                <w:i/>
                <w:highlight w:val="yellow"/>
              </w:rPr>
              <w:t>Graduate students should take more advanced tasks than undergraduates.</w:t>
            </w:r>
            <w:r w:rsidRPr="000864A5">
              <w:rPr>
                <w:i/>
              </w:rPr>
              <w:t xml:space="preserve"> </w:t>
            </w:r>
          </w:p>
        </w:tc>
        <w:tc>
          <w:tcPr>
            <w:tcW w:w="1080" w:type="dxa"/>
          </w:tcPr>
          <w:p w:rsidR="000864A5" w:rsidRDefault="000864A5" w:rsidP="00FC5A56"/>
        </w:tc>
        <w:tc>
          <w:tcPr>
            <w:tcW w:w="1080" w:type="dxa"/>
          </w:tcPr>
          <w:p w:rsidR="000864A5" w:rsidRDefault="000864A5" w:rsidP="00FC5A56"/>
        </w:tc>
        <w:tc>
          <w:tcPr>
            <w:tcW w:w="759" w:type="dxa"/>
          </w:tcPr>
          <w:p w:rsidR="000864A5" w:rsidRDefault="000864A5" w:rsidP="00FC5A56"/>
        </w:tc>
      </w:tr>
    </w:tbl>
    <w:p w:rsidR="00F10AAC" w:rsidRDefault="00F10AAC"/>
    <w:sectPr w:rsidR="00F1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C9B"/>
    <w:multiLevelType w:val="hybridMultilevel"/>
    <w:tmpl w:val="97CC0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B4241"/>
    <w:multiLevelType w:val="hybridMultilevel"/>
    <w:tmpl w:val="EE1C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44FA"/>
    <w:multiLevelType w:val="hybridMultilevel"/>
    <w:tmpl w:val="13BC6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0442A"/>
    <w:multiLevelType w:val="hybridMultilevel"/>
    <w:tmpl w:val="EE1C5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95D5B"/>
    <w:multiLevelType w:val="hybridMultilevel"/>
    <w:tmpl w:val="9EC6A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A26112"/>
    <w:multiLevelType w:val="hybridMultilevel"/>
    <w:tmpl w:val="6E46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5789E"/>
    <w:multiLevelType w:val="hybridMultilevel"/>
    <w:tmpl w:val="7632C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181081"/>
    <w:multiLevelType w:val="hybridMultilevel"/>
    <w:tmpl w:val="8A988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322970"/>
    <w:multiLevelType w:val="hybridMultilevel"/>
    <w:tmpl w:val="9FCCB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354D98"/>
    <w:multiLevelType w:val="hybridMultilevel"/>
    <w:tmpl w:val="FA2A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5D"/>
    <w:rsid w:val="000258D6"/>
    <w:rsid w:val="00054F6E"/>
    <w:rsid w:val="000576BB"/>
    <w:rsid w:val="000864A5"/>
    <w:rsid w:val="00091E2F"/>
    <w:rsid w:val="00215325"/>
    <w:rsid w:val="00246039"/>
    <w:rsid w:val="00284891"/>
    <w:rsid w:val="0030123E"/>
    <w:rsid w:val="00377D03"/>
    <w:rsid w:val="00495F92"/>
    <w:rsid w:val="004F7D9E"/>
    <w:rsid w:val="005366A4"/>
    <w:rsid w:val="00573267"/>
    <w:rsid w:val="005972A3"/>
    <w:rsid w:val="005C6D83"/>
    <w:rsid w:val="006517F7"/>
    <w:rsid w:val="006D7CD2"/>
    <w:rsid w:val="008D7BC3"/>
    <w:rsid w:val="008F1D5D"/>
    <w:rsid w:val="00956928"/>
    <w:rsid w:val="0099253C"/>
    <w:rsid w:val="00AF67BE"/>
    <w:rsid w:val="00C21E7D"/>
    <w:rsid w:val="00C72108"/>
    <w:rsid w:val="00D20218"/>
    <w:rsid w:val="00DE3A5D"/>
    <w:rsid w:val="00F10AAC"/>
    <w:rsid w:val="00F40921"/>
    <w:rsid w:val="00FC5A56"/>
    <w:rsid w:val="00FD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A6F2"/>
  <w15:chartTrackingRefBased/>
  <w15:docId w15:val="{5808C37A-BE90-4647-9EE0-D44953FE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78BB"/>
    <w:rPr>
      <w:color w:val="0000FF"/>
      <w:u w:val="single"/>
    </w:rPr>
  </w:style>
  <w:style w:type="character" w:customStyle="1" w:styleId="fieldmediumtext">
    <w:name w:val="fieldmediumtext"/>
    <w:basedOn w:val="DefaultParagraphFont"/>
    <w:rsid w:val="00FD78BB"/>
  </w:style>
  <w:style w:type="paragraph" w:styleId="ListParagraph">
    <w:name w:val="List Paragraph"/>
    <w:basedOn w:val="Normal"/>
    <w:uiPriority w:val="34"/>
    <w:qFormat/>
    <w:rsid w:val="00573267"/>
    <w:pPr>
      <w:ind w:left="720"/>
      <w:contextualSpacing/>
    </w:pPr>
  </w:style>
  <w:style w:type="character" w:styleId="FollowedHyperlink">
    <w:name w:val="FollowedHyperlink"/>
    <w:basedOn w:val="DefaultParagraphFont"/>
    <w:uiPriority w:val="99"/>
    <w:semiHidden/>
    <w:unhideWhenUsed/>
    <w:rsid w:val="00AF6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12932">
      <w:bodyDiv w:val="1"/>
      <w:marLeft w:val="0"/>
      <w:marRight w:val="0"/>
      <w:marTop w:val="0"/>
      <w:marBottom w:val="0"/>
      <w:divBdr>
        <w:top w:val="none" w:sz="0" w:space="0" w:color="auto"/>
        <w:left w:val="none" w:sz="0" w:space="0" w:color="auto"/>
        <w:bottom w:val="none" w:sz="0" w:space="0" w:color="auto"/>
        <w:right w:val="none" w:sz="0" w:space="0" w:color="auto"/>
      </w:divBdr>
    </w:div>
    <w:div w:id="1373382479">
      <w:bodyDiv w:val="1"/>
      <w:marLeft w:val="0"/>
      <w:marRight w:val="0"/>
      <w:marTop w:val="0"/>
      <w:marBottom w:val="0"/>
      <w:divBdr>
        <w:top w:val="none" w:sz="0" w:space="0" w:color="auto"/>
        <w:left w:val="none" w:sz="0" w:space="0" w:color="auto"/>
        <w:bottom w:val="none" w:sz="0" w:space="0" w:color="auto"/>
        <w:right w:val="none" w:sz="0" w:space="0" w:color="auto"/>
      </w:divBdr>
    </w:div>
    <w:div w:id="1487627826">
      <w:bodyDiv w:val="1"/>
      <w:marLeft w:val="0"/>
      <w:marRight w:val="0"/>
      <w:marTop w:val="0"/>
      <w:marBottom w:val="0"/>
      <w:divBdr>
        <w:top w:val="none" w:sz="0" w:space="0" w:color="auto"/>
        <w:left w:val="none" w:sz="0" w:space="0" w:color="auto"/>
        <w:bottom w:val="none" w:sz="0" w:space="0" w:color="auto"/>
        <w:right w:val="none" w:sz="0" w:space="0" w:color="auto"/>
      </w:divBdr>
    </w:div>
    <w:div w:id="1518303806">
      <w:bodyDiv w:val="1"/>
      <w:marLeft w:val="0"/>
      <w:marRight w:val="0"/>
      <w:marTop w:val="0"/>
      <w:marBottom w:val="0"/>
      <w:divBdr>
        <w:top w:val="none" w:sz="0" w:space="0" w:color="auto"/>
        <w:left w:val="none" w:sz="0" w:space="0" w:color="auto"/>
        <w:bottom w:val="none" w:sz="0" w:space="0" w:color="auto"/>
        <w:right w:val="none" w:sz="0" w:space="0" w:color="auto"/>
      </w:divBdr>
    </w:div>
    <w:div w:id="1552300545">
      <w:bodyDiv w:val="1"/>
      <w:marLeft w:val="0"/>
      <w:marRight w:val="0"/>
      <w:marTop w:val="0"/>
      <w:marBottom w:val="0"/>
      <w:divBdr>
        <w:top w:val="none" w:sz="0" w:space="0" w:color="auto"/>
        <w:left w:val="none" w:sz="0" w:space="0" w:color="auto"/>
        <w:bottom w:val="none" w:sz="0" w:space="0" w:color="auto"/>
        <w:right w:val="none" w:sz="0" w:space="0" w:color="auto"/>
      </w:divBdr>
    </w:div>
    <w:div w:id="1685941847">
      <w:bodyDiv w:val="1"/>
      <w:marLeft w:val="0"/>
      <w:marRight w:val="0"/>
      <w:marTop w:val="0"/>
      <w:marBottom w:val="0"/>
      <w:divBdr>
        <w:top w:val="none" w:sz="0" w:space="0" w:color="auto"/>
        <w:left w:val="none" w:sz="0" w:space="0" w:color="auto"/>
        <w:bottom w:val="none" w:sz="0" w:space="0" w:color="auto"/>
        <w:right w:val="none" w:sz="0" w:space="0" w:color="auto"/>
      </w:divBdr>
    </w:div>
    <w:div w:id="1702124214">
      <w:bodyDiv w:val="1"/>
      <w:marLeft w:val="0"/>
      <w:marRight w:val="0"/>
      <w:marTop w:val="0"/>
      <w:marBottom w:val="0"/>
      <w:divBdr>
        <w:top w:val="none" w:sz="0" w:space="0" w:color="auto"/>
        <w:left w:val="none" w:sz="0" w:space="0" w:color="auto"/>
        <w:bottom w:val="none" w:sz="0" w:space="0" w:color="auto"/>
        <w:right w:val="none" w:sz="0" w:space="0" w:color="auto"/>
      </w:divBdr>
    </w:div>
    <w:div w:id="17777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web.pdx.edu/pls/oprd/bwlkosad.P_FacSelectAtypView?xyz=MTQwMTY3OA==" TargetMode="External"/><Relationship Id="rId13" Type="http://schemas.openxmlformats.org/officeDocument/2006/relationships/hyperlink" Target="https://banweb.pdx.edu/pls/oprd/bwlkosad.P_FacSelectAtypView?xyz=MTUxNDg1OA==" TargetMode="External"/><Relationship Id="rId18" Type="http://schemas.openxmlformats.org/officeDocument/2006/relationships/hyperlink" Target="https://banweb.pdx.edu/pls/oprd/bwlkosad.P_FacSelectAtypView?xyz=MTI2ODkzOQ==" TargetMode="External"/><Relationship Id="rId26" Type="http://schemas.openxmlformats.org/officeDocument/2006/relationships/hyperlink" Target="https://banweb.pdx.edu/pls/oprd/bwlkosad.P_FacSelectAtypView?xyz=MTI3Njk1MQ==" TargetMode="External"/><Relationship Id="rId3" Type="http://schemas.openxmlformats.org/officeDocument/2006/relationships/settings" Target="settings.xml"/><Relationship Id="rId21" Type="http://schemas.openxmlformats.org/officeDocument/2006/relationships/hyperlink" Target="https://banweb.pdx.edu/pls/oprd/bwlkosad.P_FacSelectAtypView?xyz=MTU5NzA3Ng==" TargetMode="External"/><Relationship Id="rId7" Type="http://schemas.openxmlformats.org/officeDocument/2006/relationships/hyperlink" Target="https://banweb.pdx.edu/pls/oprd/bwlkosad.P_FacSelectAtypView?xyz=NTA0OTY5" TargetMode="External"/><Relationship Id="rId12" Type="http://schemas.openxmlformats.org/officeDocument/2006/relationships/hyperlink" Target="https://banweb.pdx.edu/pls/oprd/bwlkosad.P_FacSelectAtypView?xyz=MTUzMjIyMg==" TargetMode="External"/><Relationship Id="rId17" Type="http://schemas.openxmlformats.org/officeDocument/2006/relationships/hyperlink" Target="https://banweb.pdx.edu/pls/oprd/bwlkosad.P_FacSelectAtypView?xyz=MTI2ODkzOQ==" TargetMode="External"/><Relationship Id="rId25" Type="http://schemas.openxmlformats.org/officeDocument/2006/relationships/hyperlink" Target="https://banweb.pdx.edu/pls/oprd/bwlkosad.P_FacSelectAtypView?xyz=MTQxMzAwMA==" TargetMode="External"/><Relationship Id="rId2" Type="http://schemas.openxmlformats.org/officeDocument/2006/relationships/styles" Target="styles.xml"/><Relationship Id="rId16" Type="http://schemas.openxmlformats.org/officeDocument/2006/relationships/hyperlink" Target="https://banweb.pdx.edu/pls/oprd/bwlkosad.P_FacSelectAtypView?xyz=MTQ0NzI4MQ==" TargetMode="External"/><Relationship Id="rId20" Type="http://schemas.openxmlformats.org/officeDocument/2006/relationships/hyperlink" Target="https://banweb.pdx.edu/pls/oprd/bwlkosad.P_FacSelectAtypView?xyz=MTMyMTMy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nweb.pdx.edu/pls/oprd/bwlkosad.P_FacSelectAtypView?xyz=MTUyMjk0Mw==" TargetMode="External"/><Relationship Id="rId11" Type="http://schemas.openxmlformats.org/officeDocument/2006/relationships/hyperlink" Target="https://banweb.pdx.edu/pls/oprd/bwlkosad.P_FacSelectAtypView?xyz=MTUyODYxMA==" TargetMode="External"/><Relationship Id="rId24" Type="http://schemas.openxmlformats.org/officeDocument/2006/relationships/hyperlink" Target="https://banweb.pdx.edu/pls/oprd/bwlkosad.P_FacSelectAtypView?xyz=MTM5Mzc0MA==" TargetMode="External"/><Relationship Id="rId5" Type="http://schemas.openxmlformats.org/officeDocument/2006/relationships/hyperlink" Target="https://banweb.pdx.edu/pls/oprd/bwlkosad.P_FacSelectAtypView?xyz=MTU2NDcwMg==" TargetMode="External"/><Relationship Id="rId15" Type="http://schemas.openxmlformats.org/officeDocument/2006/relationships/hyperlink" Target="https://banweb.pdx.edu/pls/oprd/bwlkosad.P_FacSelectAtypView?xyz=MTU5NzA3Ng==" TargetMode="External"/><Relationship Id="rId23" Type="http://schemas.openxmlformats.org/officeDocument/2006/relationships/hyperlink" Target="https://banweb.pdx.edu/pls/oprd/bwlkosad.P_FacSelectAtypView?xyz=MTM4MTY2MQ==" TargetMode="External"/><Relationship Id="rId28" Type="http://schemas.openxmlformats.org/officeDocument/2006/relationships/fontTable" Target="fontTable.xml"/><Relationship Id="rId10" Type="http://schemas.openxmlformats.org/officeDocument/2006/relationships/hyperlink" Target="https://banweb.pdx.edu/pls/oprd/bwlkosad.P_FacSelectAtypView?xyz=MTMzMDQ2OA==" TargetMode="External"/><Relationship Id="rId19" Type="http://schemas.openxmlformats.org/officeDocument/2006/relationships/hyperlink" Target="https://banweb.pdx.edu/pls/oprd/bwlkosad.P_FacSelectAtypView?xyz=MTUyODM5MA==" TargetMode="External"/><Relationship Id="rId4" Type="http://schemas.openxmlformats.org/officeDocument/2006/relationships/webSettings" Target="webSettings.xml"/><Relationship Id="rId9" Type="http://schemas.openxmlformats.org/officeDocument/2006/relationships/hyperlink" Target="https://banweb.pdx.edu/pls/oprd/bwlkosad.P_FacSelectAtypView?xyz=MTUyODM5MQ==" TargetMode="External"/><Relationship Id="rId14" Type="http://schemas.openxmlformats.org/officeDocument/2006/relationships/hyperlink" Target="https://banweb.pdx.edu/pls/oprd/bwlkosad.P_FacSelectAtypView?xyz=MTM3MDE0NA==" TargetMode="External"/><Relationship Id="rId22" Type="http://schemas.openxmlformats.org/officeDocument/2006/relationships/hyperlink" Target="https://banweb.pdx.edu/pls/oprd/bwlkosad.P_FacSelectAtypView?xyz=MTI3MDcyNA==" TargetMode="External"/><Relationship Id="rId27" Type="http://schemas.openxmlformats.org/officeDocument/2006/relationships/hyperlink" Target="https://banweb.pdx.edu/pls/oprd/bwlkosad.P_FacSelectAtypView?xyz=MTA5MDg1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5591296E</Template>
  <TotalTime>270</TotalTime>
  <Pages>7</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mperkows</dc:creator>
  <cp:keywords/>
  <dc:description/>
  <cp:lastModifiedBy>mperkows</cp:lastModifiedBy>
  <cp:revision>5</cp:revision>
  <dcterms:created xsi:type="dcterms:W3CDTF">2016-09-27T21:09:00Z</dcterms:created>
  <dcterms:modified xsi:type="dcterms:W3CDTF">2016-09-29T01:38:00Z</dcterms:modified>
</cp:coreProperties>
</file>